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29495315" w:rsidP="004676E6">
      <w:pPr>
        <w:pStyle w:val="MastheadName"/>
      </w:pPr>
      <w:r>
        <w:t>Kent  Archery  Association</w:t>
      </w:r>
    </w:p>
    <w:p w14:paraId="0968BC14" w14:textId="77777777" w:rsidR="004676E6" w:rsidRPr="006E7255" w:rsidRDefault="29495315" w:rsidP="004676E6">
      <w:pPr>
        <w:pStyle w:val="WebSiteAddress"/>
      </w:pPr>
      <w:r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29495315" w:rsidP="00530778">
      <w:pPr>
        <w:pStyle w:val="Title"/>
      </w:pPr>
      <w:r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29495315" w:rsidP="00530778">
      <w:pPr>
        <w:pStyle w:val="Subtitle"/>
      </w:pPr>
      <w:r>
        <w:t>Volume 1S – Target Archery Outdoors, Seniors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29495315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29495315" w:rsidP="00BB71DA">
            <w:pPr>
              <w:pStyle w:val="DocumentMetadata"/>
            </w:pPr>
            <w:r>
              <w:t>Version:</w:t>
            </w:r>
          </w:p>
        </w:tc>
        <w:tc>
          <w:tcPr>
            <w:tcW w:w="3119" w:type="dxa"/>
          </w:tcPr>
          <w:p w14:paraId="5C38EDF4" w14:textId="5C7EDDFF" w:rsidR="00BB71DA" w:rsidRPr="00B437CB" w:rsidRDefault="29495315" w:rsidP="00394F7C">
            <w:pPr>
              <w:pStyle w:val="DocumentMetadata"/>
              <w:jc w:val="right"/>
              <w:rPr>
                <w:lang w:val="en-US"/>
              </w:rPr>
            </w:pPr>
            <w:r w:rsidRPr="29495315">
              <w:rPr>
                <w:lang w:val="en-US"/>
              </w:rPr>
              <w:t>2017.1</w:t>
            </w:r>
            <w:r w:rsidR="00394F7C">
              <w:rPr>
                <w:lang w:val="en-US"/>
              </w:rPr>
              <w:t>1</w:t>
            </w:r>
            <w:r w:rsidRPr="29495315">
              <w:rPr>
                <w:lang w:val="en-US"/>
              </w:rPr>
              <w:t>.0</w:t>
            </w:r>
            <w:r w:rsidR="00394F7C">
              <w:rPr>
                <w:lang w:val="en-US"/>
              </w:rPr>
              <w:t>6</w:t>
            </w:r>
          </w:p>
        </w:tc>
      </w:tr>
      <w:tr w:rsidR="00BB71DA" w:rsidRPr="00B437CB" w14:paraId="448D339F" w14:textId="77777777" w:rsidTr="29495315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29495315" w:rsidP="00BB71DA">
            <w:pPr>
              <w:pStyle w:val="DocumentMetadata"/>
            </w:pPr>
            <w:r>
              <w:t>Issue Date:</w:t>
            </w:r>
          </w:p>
        </w:tc>
        <w:tc>
          <w:tcPr>
            <w:tcW w:w="3119" w:type="dxa"/>
          </w:tcPr>
          <w:p w14:paraId="2CD00CF1" w14:textId="4D1FB75D" w:rsidR="00BB71DA" w:rsidRPr="00B437CB" w:rsidRDefault="29495315" w:rsidP="00394F7C">
            <w:pPr>
              <w:pStyle w:val="DocumentMetadata"/>
              <w:jc w:val="right"/>
              <w:rPr>
                <w:lang w:val="en-US"/>
              </w:rPr>
            </w:pPr>
            <w:r w:rsidRPr="29495315">
              <w:rPr>
                <w:lang w:val="en-US"/>
              </w:rPr>
              <w:t>0</w:t>
            </w:r>
            <w:r w:rsidR="00394F7C">
              <w:rPr>
                <w:lang w:val="en-US"/>
              </w:rPr>
              <w:t>7 Novem</w:t>
            </w:r>
            <w:bookmarkStart w:id="0" w:name="_GoBack"/>
            <w:bookmarkEnd w:id="0"/>
            <w:r w:rsidRPr="29495315">
              <w:rPr>
                <w:lang w:val="en-US"/>
              </w:rPr>
              <w:t>ber 2017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29495315" w:rsidP="005B6CB8">
      <w:pPr>
        <w:pStyle w:val="Heading1"/>
      </w:pPr>
      <w:bookmarkStart w:id="1" w:name="_Toc146460771"/>
      <w:bookmarkStart w:id="2" w:name="_Toc147917259"/>
      <w:r>
        <w:lastRenderedPageBreak/>
        <w:t>Current Records</w:t>
      </w:r>
    </w:p>
    <w:p w14:paraId="0968BC2A" w14:textId="77777777" w:rsidR="00FD75CA" w:rsidRPr="006E7255" w:rsidRDefault="29495315" w:rsidP="00FD75CA">
      <w:pPr>
        <w:pStyle w:val="Heading2"/>
      </w:pPr>
      <w:r>
        <w:lastRenderedPageBreak/>
        <w:t>Compound Unlimited</w:t>
      </w:r>
      <w:bookmarkEnd w:id="1"/>
      <w:bookmarkEnd w:id="2"/>
    </w:p>
    <w:p w14:paraId="0968BC2B" w14:textId="77777777" w:rsidR="00FD75CA" w:rsidRPr="006E7255" w:rsidRDefault="29495315" w:rsidP="00FD75CA">
      <w:pPr>
        <w:pStyle w:val="Heading3"/>
      </w:pPr>
      <w:bookmarkStart w:id="3" w:name="_Toc146460772"/>
      <w:r>
        <w:t>Ladies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2C" w14:textId="77777777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2D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2E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2F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30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29495315" w:rsidP="007E5384">
            <w:pPr>
              <w:pStyle w:val="NoSpacing"/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29495315" w:rsidP="007E5384">
            <w:pPr>
              <w:pStyle w:val="NoSpacing"/>
              <w:jc w:val="right"/>
            </w:pPr>
            <w:r>
              <w:t>23 Oct 2008</w:t>
            </w:r>
          </w:p>
        </w:tc>
      </w:tr>
      <w:tr w:rsidR="00FD75CA" w:rsidRPr="006E7255" w14:paraId="0968BC3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4E58C392" w:rsidR="00FD75CA" w:rsidRPr="006E7255" w:rsidRDefault="29495315" w:rsidP="006420F2">
            <w:pPr>
              <w:pStyle w:val="NoSpacing"/>
            </w:pPr>
            <w: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3E53A06A" w:rsidR="00FD75CA" w:rsidRPr="006E7255" w:rsidRDefault="29495315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200EA455" w:rsidR="00FD75CA" w:rsidRPr="006E7255" w:rsidRDefault="29495315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0421B530" w:rsidR="00FD75CA" w:rsidRPr="006E7255" w:rsidRDefault="29495315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29495315" w:rsidP="006420F2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29495315" w:rsidP="007E5384">
            <w:pPr>
              <w:pStyle w:val="NoSpacing"/>
              <w:jc w:val="right"/>
            </w:pPr>
            <w:r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29495315" w:rsidP="007E5384">
            <w:pPr>
              <w:pStyle w:val="NoSpacing"/>
              <w:jc w:val="right"/>
            </w:pPr>
            <w:r>
              <w:t>May 1990</w:t>
            </w:r>
          </w:p>
        </w:tc>
      </w:tr>
      <w:tr w:rsidR="00881769" w:rsidRPr="006E7255" w14:paraId="0968BC4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29495315" w:rsidP="007E5384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29495315" w:rsidP="007E5384">
            <w:pPr>
              <w:pStyle w:val="NoSpacing"/>
              <w:jc w:val="right"/>
            </w:pPr>
            <w:r>
              <w:t>03 Aug 2008</w:t>
            </w:r>
          </w:p>
        </w:tc>
      </w:tr>
      <w:tr w:rsidR="00881769" w:rsidRPr="006E7255" w14:paraId="0968BC5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29495315" w:rsidP="007E5384">
            <w:pPr>
              <w:pStyle w:val="NoSpacing"/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29495315" w:rsidP="007E5384">
            <w:pPr>
              <w:pStyle w:val="NoSpacing"/>
              <w:jc w:val="right"/>
            </w:pPr>
            <w:r>
              <w:t>23 Jun 2008</w:t>
            </w:r>
          </w:p>
        </w:tc>
      </w:tr>
      <w:tr w:rsidR="00881769" w:rsidRPr="006E7255" w14:paraId="0968BC5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29495315" w:rsidP="007E5384">
            <w:pPr>
              <w:pStyle w:val="NoSpacing"/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200C8412" w:rsidR="00881769" w:rsidRPr="006E7255" w:rsidRDefault="00CE7BDF" w:rsidP="007E5384">
            <w:pPr>
              <w:pStyle w:val="NoSpacing"/>
              <w:jc w:val="right"/>
            </w:pPr>
            <w:r>
              <w:t>28 Jun</w:t>
            </w:r>
            <w:r w:rsidR="29495315">
              <w:t xml:space="preserve"> 2008 </w:t>
            </w:r>
          </w:p>
        </w:tc>
      </w:tr>
      <w:tr w:rsidR="00BF24F0" w:rsidRPr="006E7255" w14:paraId="0968BC6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29495315" w:rsidP="007E5384">
            <w:pPr>
              <w:pStyle w:val="NoSpacing"/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21A40976" w:rsidR="00BF24F0" w:rsidRPr="006E7255" w:rsidRDefault="29495315" w:rsidP="00CE7BDF">
            <w:pPr>
              <w:pStyle w:val="NoSpacing"/>
              <w:jc w:val="right"/>
            </w:pPr>
            <w:r>
              <w:t>2</w:t>
            </w:r>
            <w:r w:rsidR="00CE7BDF">
              <w:t>3</w:t>
            </w:r>
            <w:r>
              <w:t xml:space="preserve"> Aug 2008</w:t>
            </w:r>
          </w:p>
        </w:tc>
      </w:tr>
      <w:tr w:rsidR="00881769" w:rsidRPr="006E7255" w14:paraId="0968BC6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29495315" w:rsidP="007E5384">
            <w:pPr>
              <w:pStyle w:val="NoSpacing"/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29495315" w:rsidP="007E5384">
            <w:pPr>
              <w:pStyle w:val="NoSpacing"/>
              <w:jc w:val="right"/>
            </w:pPr>
            <w:r>
              <w:t>12 Jul 2008</w:t>
            </w:r>
          </w:p>
        </w:tc>
      </w:tr>
      <w:tr w:rsidR="00E82E75" w:rsidRPr="006E7255" w14:paraId="0968BC6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29495315" w:rsidP="007E5384">
            <w:pPr>
              <w:pStyle w:val="NoSpacing"/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29495315" w:rsidP="007E5384">
            <w:pPr>
              <w:pStyle w:val="NoSpacing"/>
              <w:jc w:val="right"/>
            </w:pPr>
            <w:r>
              <w:t>28 Aug 2008</w:t>
            </w:r>
          </w:p>
        </w:tc>
      </w:tr>
      <w:tr w:rsidR="00F57474" w:rsidRPr="006E7255" w14:paraId="0968BC7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57474" w:rsidRPr="00E70F2B" w:rsidRDefault="00F57474" w:rsidP="00F57474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38CF76BB" w:rsidR="00F57474" w:rsidRPr="006E7255" w:rsidRDefault="00F57474" w:rsidP="00F57474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6480481A" w:rsidR="00F57474" w:rsidRPr="006E7255" w:rsidRDefault="00F57474" w:rsidP="00F57474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3EF099D4" w:rsidR="00F57474" w:rsidRPr="006E7255" w:rsidRDefault="00F57474" w:rsidP="00F57474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217BCECD" w:rsidR="00F57474" w:rsidRPr="006E7255" w:rsidRDefault="00F57474" w:rsidP="00F57474">
            <w:pPr>
              <w:pStyle w:val="NoSpacing"/>
              <w:jc w:val="right"/>
            </w:pPr>
            <w:r>
              <w:t>25 Aug 2008</w:t>
            </w:r>
          </w:p>
        </w:tc>
      </w:tr>
      <w:tr w:rsidR="00FD75CA" w:rsidRPr="006E7255" w14:paraId="0968BC7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4505A26C" w:rsidR="00FD75CA" w:rsidRPr="006E7255" w:rsidRDefault="29495315" w:rsidP="006420F2">
            <w:pPr>
              <w:pStyle w:val="NoSpacing"/>
            </w:pPr>
            <w: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0434E52D" w:rsidR="00FD75CA" w:rsidRPr="006E7255" w:rsidRDefault="29495315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259E48BA" w:rsidR="00FD75CA" w:rsidRPr="006E7255" w:rsidRDefault="29495315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23ECF9A1" w:rsidR="00FD75CA" w:rsidRPr="006E7255" w:rsidRDefault="29495315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29495315" w:rsidP="007E5384">
            <w:pPr>
              <w:pStyle w:val="NoSpacing"/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29495315" w:rsidP="007E5384">
            <w:pPr>
              <w:pStyle w:val="NoSpacing"/>
              <w:jc w:val="right"/>
            </w:pPr>
            <w:r>
              <w:t>09 Jun 2008</w:t>
            </w:r>
          </w:p>
        </w:tc>
      </w:tr>
      <w:tr w:rsidR="00FD75CA" w:rsidRPr="006E7255" w14:paraId="0968BC8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29495315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29495315" w:rsidP="007E5384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29495315" w:rsidP="007E5384">
            <w:pPr>
              <w:pStyle w:val="NoSpacing"/>
              <w:jc w:val="right"/>
            </w:pPr>
            <w:r>
              <w:t>26 Jul 2009</w:t>
            </w:r>
          </w:p>
        </w:tc>
      </w:tr>
      <w:tr w:rsidR="009D0CFE" w:rsidRPr="006E7255" w14:paraId="705E88E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5091197D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29495315" w:rsidP="007E5384">
            <w:pPr>
              <w:pStyle w:val="NoSpacing"/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29495315" w:rsidP="007E5384">
            <w:pPr>
              <w:pStyle w:val="NoSpacing"/>
              <w:jc w:val="right"/>
            </w:pPr>
            <w:r>
              <w:t>16 Aug 2008</w:t>
            </w:r>
          </w:p>
        </w:tc>
      </w:tr>
      <w:tr w:rsidR="00FD75CA" w:rsidRPr="006E7255" w14:paraId="0968BC9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29495315" w:rsidP="006420F2">
            <w:pPr>
              <w:pStyle w:val="NoSpacing"/>
            </w:pPr>
            <w:r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29495315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29495315" w:rsidP="007E5384">
            <w:pPr>
              <w:pStyle w:val="NoSpacing"/>
              <w:jc w:val="right"/>
            </w:pPr>
            <w:r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41AA212E" w:rsidR="00FD75CA" w:rsidRPr="006E7255" w:rsidRDefault="00CE7BDF" w:rsidP="007E5384">
            <w:pPr>
              <w:pStyle w:val="NoSpacing"/>
              <w:jc w:val="right"/>
            </w:pPr>
            <w:r>
              <w:t xml:space="preserve">29/30 </w:t>
            </w:r>
            <w:r w:rsidR="29495315">
              <w:t>Sep 2007</w:t>
            </w:r>
          </w:p>
        </w:tc>
      </w:tr>
      <w:tr w:rsidR="00881769" w:rsidRPr="006E7255" w14:paraId="0968BC9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29495315" w:rsidP="007E5384">
            <w:pPr>
              <w:pStyle w:val="NoSpacing"/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29495315" w:rsidP="007E5384">
            <w:pPr>
              <w:pStyle w:val="NoSpacing"/>
              <w:jc w:val="right"/>
            </w:pPr>
            <w:r>
              <w:t>02 Aug 2008</w:t>
            </w:r>
          </w:p>
        </w:tc>
      </w:tr>
      <w:tr w:rsidR="00E82E75" w:rsidRPr="006E7255" w14:paraId="0968BC9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29495315" w:rsidP="007E5384">
            <w:pPr>
              <w:pStyle w:val="NoSpacing"/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29495315" w:rsidP="007E5384">
            <w:pPr>
              <w:pStyle w:val="NoSpacing"/>
              <w:jc w:val="right"/>
            </w:pPr>
            <w:r>
              <w:t>25 Sep 2008</w:t>
            </w:r>
          </w:p>
        </w:tc>
      </w:tr>
      <w:tr w:rsidR="00900E01" w:rsidRPr="006E7255" w14:paraId="0968BCA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36C7B1F6" w:rsidR="00900E01" w:rsidRPr="006E7255" w:rsidRDefault="00DB1658" w:rsidP="00CE7BDF">
            <w:pPr>
              <w:pStyle w:val="NoSpacing"/>
            </w:pPr>
            <w:r>
              <w:t>Miss M. Sword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6BC96E0A" w:rsidR="00900E01" w:rsidRPr="006E7255" w:rsidRDefault="00DB1658" w:rsidP="00900E01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3849EE79" w:rsidR="00900E01" w:rsidRPr="006E7255" w:rsidRDefault="00DB1658" w:rsidP="00900E01">
            <w:pPr>
              <w:pStyle w:val="NoSpacing"/>
              <w:jc w:val="right"/>
            </w:pPr>
            <w:r>
              <w:t>1372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03F94D7F" w:rsidR="00900E01" w:rsidRPr="006E7255" w:rsidRDefault="00DB1658" w:rsidP="00900E01">
            <w:pPr>
              <w:pStyle w:val="NoSpacing"/>
              <w:jc w:val="right"/>
            </w:pPr>
            <w:r>
              <w:t>13 Aug 2017</w:t>
            </w:r>
          </w:p>
        </w:tc>
      </w:tr>
      <w:tr w:rsidR="00E82E75" w:rsidRPr="006E7255" w14:paraId="0968BCA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29495315" w:rsidP="006420F2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29495315" w:rsidP="007E5384">
            <w:pPr>
              <w:pStyle w:val="NoSpacing"/>
              <w:jc w:val="right"/>
            </w:pPr>
            <w:r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29495315" w:rsidP="007E5384">
            <w:pPr>
              <w:pStyle w:val="NoSpacing"/>
              <w:jc w:val="right"/>
            </w:pPr>
            <w:r>
              <w:t>May 1991</w:t>
            </w:r>
          </w:p>
        </w:tc>
      </w:tr>
      <w:tr w:rsidR="00E82E75" w:rsidRPr="006E7255" w14:paraId="0968BCC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29495315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29495315" w:rsidP="007E5384">
            <w:pPr>
              <w:pStyle w:val="NoSpacing"/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29495315" w:rsidP="007E5384">
            <w:pPr>
              <w:pStyle w:val="NoSpacing"/>
              <w:jc w:val="right"/>
            </w:pPr>
            <w:r>
              <w:t>19 Sep 2008</w:t>
            </w:r>
          </w:p>
        </w:tc>
      </w:tr>
      <w:tr w:rsidR="00E82E75" w:rsidRPr="006E7255" w14:paraId="0968BCD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29495315" w:rsidP="006420F2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29495315" w:rsidP="007E5384">
            <w:pPr>
              <w:pStyle w:val="NoSpacing"/>
              <w:jc w:val="right"/>
            </w:pPr>
            <w:r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29495315" w:rsidP="007E5384">
            <w:pPr>
              <w:pStyle w:val="NoSpacing"/>
              <w:jc w:val="right"/>
            </w:pPr>
            <w:r>
              <w:t>May 1990</w:t>
            </w:r>
          </w:p>
        </w:tc>
      </w:tr>
      <w:tr w:rsidR="00E82E75" w:rsidRPr="006E7255" w14:paraId="0968BCD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29495315" w:rsidP="006420F2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29495315" w:rsidP="007E5384">
            <w:pPr>
              <w:pStyle w:val="NoSpacing"/>
              <w:jc w:val="right"/>
            </w:pPr>
            <w:r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29495315" w:rsidP="007E5384">
            <w:pPr>
              <w:pStyle w:val="NoSpacing"/>
              <w:jc w:val="right"/>
            </w:pPr>
            <w:r>
              <w:t>Jul 1992</w:t>
            </w:r>
          </w:p>
        </w:tc>
      </w:tr>
      <w:tr w:rsidR="007C7C91" w:rsidRPr="006E7255" w14:paraId="0968BCE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7C7C9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3644FBA" w:rsidR="007C7C91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2232B31D" w:rsidR="007C7C91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0C71EC82" w:rsidR="007C7C91" w:rsidRPr="006E7255" w:rsidRDefault="29495315" w:rsidP="007E5384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2B145D7A" w:rsidR="007C7C91" w:rsidRPr="006E7255" w:rsidRDefault="29495315" w:rsidP="007E5384">
            <w:pPr>
              <w:pStyle w:val="NoSpacing"/>
              <w:jc w:val="right"/>
            </w:pPr>
            <w:r>
              <w:t>09 Jul 2015</w:t>
            </w:r>
          </w:p>
        </w:tc>
      </w:tr>
      <w:tr w:rsidR="00900E01" w:rsidRPr="006E7255" w14:paraId="3AFF3A9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30DAEAB9" w:rsidR="00900E01" w:rsidRPr="006E7255" w:rsidRDefault="29495315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596B77E6" w:rsidR="00900E01" w:rsidRPr="006E7255" w:rsidRDefault="29495315" w:rsidP="00900E01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0AE39158" w:rsidR="00900E01" w:rsidRPr="006E7255" w:rsidRDefault="29495315" w:rsidP="00900E01">
            <w:pPr>
              <w:pStyle w:val="NoSpacing"/>
              <w:jc w:val="right"/>
            </w:pPr>
            <w:r>
              <w:t>690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574B87D4" w:rsidR="00900E01" w:rsidRPr="006E7255" w:rsidRDefault="29495315" w:rsidP="00900E01">
            <w:pPr>
              <w:pStyle w:val="NoSpacing"/>
              <w:jc w:val="right"/>
            </w:pPr>
            <w:r>
              <w:t>11 May 2017</w:t>
            </w:r>
          </w:p>
        </w:tc>
      </w:tr>
      <w:tr w:rsidR="00900E01" w:rsidRPr="006E7255" w14:paraId="0968BCE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900E01" w:rsidRPr="006E7255" w:rsidRDefault="29495315" w:rsidP="00900E01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900E01" w:rsidRPr="006E7255" w:rsidRDefault="29495315" w:rsidP="00900E01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900E01" w:rsidRPr="006E7255" w:rsidRDefault="29495315" w:rsidP="00900E01">
            <w:pPr>
              <w:pStyle w:val="NoSpacing"/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900E01" w:rsidRPr="006E7255" w:rsidRDefault="29495315" w:rsidP="00900E01">
            <w:pPr>
              <w:pStyle w:val="NoSpacing"/>
              <w:jc w:val="right"/>
            </w:pPr>
            <w:r>
              <w:t>25 Aug 2008</w:t>
            </w:r>
          </w:p>
        </w:tc>
      </w:tr>
      <w:tr w:rsidR="00900E01" w:rsidRPr="006E7255" w14:paraId="5C0160F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900E01" w:rsidRPr="006E7255" w:rsidRDefault="29495315" w:rsidP="00900E01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900E01" w:rsidRPr="006E7255" w:rsidRDefault="29495315" w:rsidP="00900E01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900E01" w:rsidRPr="006E7255" w:rsidRDefault="29495315" w:rsidP="00900E01">
            <w:pPr>
              <w:pStyle w:val="NoSpacing"/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900E01" w:rsidRPr="006E7255" w:rsidRDefault="29495315" w:rsidP="00900E01">
            <w:pPr>
              <w:pStyle w:val="NoSpacing"/>
              <w:jc w:val="right"/>
            </w:pPr>
            <w:r>
              <w:t>02 Aug 2008</w:t>
            </w:r>
          </w:p>
        </w:tc>
      </w:tr>
      <w:tr w:rsidR="00900E01" w:rsidRPr="006E7255" w14:paraId="31FE75C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558E7894" w:rsidR="00900E01" w:rsidRPr="006E7255" w:rsidRDefault="00CE7BDF" w:rsidP="00900E01">
            <w:pPr>
              <w:pStyle w:val="NoSpacing"/>
            </w:pPr>
            <w:r>
              <w:t>Miss</w:t>
            </w:r>
            <w:r w:rsidR="00DB1658">
              <w:t xml:space="preserve"> M. Sword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1CC5F5C" w:rsidR="00900E01" w:rsidRPr="006E7255" w:rsidRDefault="00DB1658" w:rsidP="00900E01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3A7C27E6" w:rsidR="00900E01" w:rsidRPr="006E7255" w:rsidRDefault="00DB1658" w:rsidP="00900E01">
            <w:pPr>
              <w:pStyle w:val="NoSpacing"/>
              <w:jc w:val="right"/>
            </w:pPr>
            <w: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42CEB443" w:rsidR="00900E01" w:rsidRPr="006E7255" w:rsidRDefault="00DB1658" w:rsidP="00900E01">
            <w:pPr>
              <w:pStyle w:val="NoSpacing"/>
              <w:jc w:val="right"/>
            </w:pPr>
            <w:r>
              <w:t>13 Aug 2017</w:t>
            </w:r>
          </w:p>
        </w:tc>
      </w:tr>
      <w:tr w:rsidR="00900E01" w:rsidRPr="006E7255" w14:paraId="6A4289A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07A6A5F6" w:rsidR="00900E01" w:rsidRPr="006E7255" w:rsidRDefault="29495315" w:rsidP="007B4CFF">
            <w:pPr>
              <w:pStyle w:val="NoSpacing"/>
              <w:spacing w:line="259" w:lineRule="auto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1F398EF5" w:rsidR="00900E01" w:rsidRPr="006E7255" w:rsidRDefault="29495315" w:rsidP="007B4CFF">
            <w:pPr>
              <w:pStyle w:val="NoSpacing"/>
              <w:spacing w:line="259" w:lineRule="auto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E2E1681" w:rsidR="00900E01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49225A55" w:rsidR="00900E01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18 Sep 2016</w:t>
            </w:r>
          </w:p>
        </w:tc>
      </w:tr>
      <w:tr w:rsidR="00900E01" w:rsidRPr="006E7255" w14:paraId="29C229B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3D2306B5" w:rsidR="00900E01" w:rsidRPr="006E7255" w:rsidRDefault="00DB1658" w:rsidP="00CE7BDF">
            <w:pPr>
              <w:pStyle w:val="NoSpacing"/>
              <w:spacing w:line="259" w:lineRule="auto"/>
            </w:pPr>
            <w:r>
              <w:t>Miss M. Sword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6C7FD559" w:rsidR="00900E01" w:rsidRPr="006E7255" w:rsidRDefault="00DB1658" w:rsidP="007B4CFF">
            <w:pPr>
              <w:pStyle w:val="NoSpacing"/>
              <w:spacing w:line="259" w:lineRule="auto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6920E271" w:rsidR="00900E01" w:rsidRPr="006E7255" w:rsidRDefault="00DB1658" w:rsidP="007B4CFF">
            <w:pPr>
              <w:pStyle w:val="NoSpacing"/>
              <w:spacing w:line="259" w:lineRule="auto"/>
              <w:jc w:val="right"/>
            </w:pPr>
            <w:r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3F6633F5" w:rsidR="00900E01" w:rsidRPr="006E7255" w:rsidRDefault="00DB1658" w:rsidP="007B4CFF">
            <w:pPr>
              <w:pStyle w:val="NoSpacing"/>
              <w:spacing w:line="259" w:lineRule="auto"/>
              <w:jc w:val="right"/>
            </w:pPr>
            <w:r>
              <w:t>13 Aug 2017</w:t>
            </w:r>
          </w:p>
        </w:tc>
      </w:tr>
      <w:tr w:rsidR="00900E01" w:rsidRPr="006E7255" w14:paraId="17A9F44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900E01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900E01" w:rsidRPr="006E7255" w:rsidRDefault="29495315" w:rsidP="00900E01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900E01" w:rsidRPr="006E7255" w:rsidRDefault="29495315" w:rsidP="00900E01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900E01" w:rsidRPr="006E7255" w:rsidRDefault="29495315" w:rsidP="00900E01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900E01" w:rsidRPr="006E7255" w:rsidRDefault="29495315" w:rsidP="00900E01">
            <w:pPr>
              <w:pStyle w:val="NoSpacing"/>
              <w:jc w:val="right"/>
            </w:pPr>
            <w:r>
              <w:t>Jun 1989</w:t>
            </w:r>
          </w:p>
        </w:tc>
      </w:tr>
    </w:tbl>
    <w:p w14:paraId="0968BCEC" w14:textId="77777777" w:rsidR="00FD75CA" w:rsidRPr="006E7255" w:rsidRDefault="29495315" w:rsidP="00FD75CA">
      <w:pPr>
        <w:pStyle w:val="Heading3"/>
      </w:pPr>
      <w:bookmarkStart w:id="4" w:name="_Toc146460773"/>
      <w:r>
        <w:t>Gentlemen - Senior</w:t>
      </w:r>
      <w:bookmarkEnd w:id="4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ED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EE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EF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F0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F1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29495315" w:rsidP="29495315">
            <w:pPr>
              <w:pStyle w:val="NoSpacing"/>
              <w:rPr>
                <w:rStyle w:val="Strong"/>
              </w:rPr>
            </w:pPr>
            <w:bookmarkStart w:id="5" w:name="_Hlk383689985"/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29495315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29495315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29495315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5CB50A71" w:rsidR="00E70F2B" w:rsidRPr="006E7255" w:rsidRDefault="00CE7BDF" w:rsidP="007E5384">
            <w:pPr>
              <w:pStyle w:val="NoSpacing"/>
              <w:jc w:val="right"/>
            </w:pPr>
            <w:r>
              <w:t>26</w:t>
            </w:r>
            <w:r w:rsidR="29495315">
              <w:t xml:space="preserve"> May 2013</w:t>
            </w:r>
          </w:p>
        </w:tc>
      </w:tr>
      <w:bookmarkEnd w:id="5"/>
      <w:tr w:rsidR="00E70F2B" w:rsidRPr="006E7255" w14:paraId="0968BCF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29495315" w:rsidP="007E5384">
            <w:pPr>
              <w:pStyle w:val="NoSpacing"/>
              <w:jc w:val="right"/>
            </w:pPr>
            <w:r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29495315" w:rsidP="007E5384">
            <w:pPr>
              <w:pStyle w:val="NoSpacing"/>
              <w:jc w:val="right"/>
            </w:pPr>
            <w:r>
              <w:t>Jun 2003</w:t>
            </w:r>
          </w:p>
        </w:tc>
      </w:tr>
      <w:tr w:rsidR="00353D65" w:rsidRPr="006E7255" w14:paraId="0968BD0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37FB2594" w:rsidR="00353D65" w:rsidRPr="006E7255" w:rsidRDefault="29495315" w:rsidP="00AE2628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270228D5" w:rsidR="00353D65" w:rsidRPr="006E7255" w:rsidRDefault="29495315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666B0493" w:rsidR="00353D65" w:rsidRPr="006E7255" w:rsidRDefault="29495315" w:rsidP="007E5384">
            <w:pPr>
              <w:pStyle w:val="NoSpacing"/>
              <w:jc w:val="right"/>
            </w:pPr>
            <w:r>
              <w:t>1294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C06F497" w:rsidR="00353D65" w:rsidRPr="006E7255" w:rsidRDefault="29495315" w:rsidP="007E5384">
            <w:pPr>
              <w:pStyle w:val="NoSpacing"/>
              <w:jc w:val="right"/>
            </w:pPr>
            <w:r>
              <w:t>06 May 2017</w:t>
            </w:r>
          </w:p>
        </w:tc>
      </w:tr>
      <w:tr w:rsidR="00353D65" w:rsidRPr="006E7255" w14:paraId="0968BD0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29495315" w:rsidP="006420F2">
            <w:pPr>
              <w:pStyle w:val="NoSpacing"/>
            </w:pPr>
            <w: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29495315" w:rsidP="006420F2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29495315" w:rsidP="007E5384">
            <w:pPr>
              <w:pStyle w:val="NoSpacing"/>
              <w:jc w:val="right"/>
            </w:pPr>
            <w:r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29495315" w:rsidP="007E5384">
            <w:pPr>
              <w:pStyle w:val="NoSpacing"/>
              <w:jc w:val="right"/>
            </w:pPr>
            <w:r>
              <w:t>Jun 2005</w:t>
            </w:r>
          </w:p>
        </w:tc>
      </w:tr>
      <w:tr w:rsidR="003F169F" w:rsidRPr="006E7255" w14:paraId="0968BD1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29495315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29495315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29495315" w:rsidP="007E5384">
            <w:pPr>
              <w:pStyle w:val="NoSpacing"/>
              <w:jc w:val="right"/>
            </w:pPr>
            <w:r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29495315" w:rsidP="007E5384">
            <w:pPr>
              <w:pStyle w:val="NoSpacing"/>
              <w:jc w:val="right"/>
            </w:pPr>
            <w:r>
              <w:t>May 2003</w:t>
            </w:r>
          </w:p>
        </w:tc>
      </w:tr>
      <w:tr w:rsidR="00E70F2B" w:rsidRPr="006E7255" w14:paraId="0968BD1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29495315" w:rsidP="007E5384">
            <w:pPr>
              <w:pStyle w:val="NoSpacing"/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29495315" w:rsidP="007E5384">
            <w:pPr>
              <w:pStyle w:val="NoSpacing"/>
              <w:jc w:val="right"/>
            </w:pPr>
            <w:r>
              <w:t>Sep 1999</w:t>
            </w:r>
          </w:p>
        </w:tc>
      </w:tr>
      <w:tr w:rsidR="003F169F" w:rsidRPr="006E7255" w14:paraId="0968BD2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29495315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29495315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29495315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29495315" w:rsidP="007E5384">
            <w:pPr>
              <w:pStyle w:val="NoSpacing"/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29495315" w:rsidP="007E5384">
            <w:pPr>
              <w:pStyle w:val="NoSpacing"/>
              <w:jc w:val="right"/>
            </w:pPr>
            <w:r>
              <w:t>25 Jul 2009</w:t>
            </w:r>
          </w:p>
        </w:tc>
      </w:tr>
      <w:tr w:rsidR="007B4CFF" w:rsidRPr="006E7255" w14:paraId="0968BD2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29495315" w:rsidP="008B4116">
            <w:pPr>
              <w:pStyle w:val="NoSpacing"/>
            </w:pPr>
            <w:r w:rsidRPr="29495315"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29495315" w:rsidP="008B4116">
            <w:pPr>
              <w:pStyle w:val="NoSpacing"/>
            </w:pPr>
            <w:r w:rsidRPr="29495315"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29495315" w:rsidP="008B4116">
            <w:pPr>
              <w:pStyle w:val="NoSpacing"/>
              <w:jc w:val="right"/>
            </w:pPr>
            <w:r w:rsidRPr="29495315"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29495315" w:rsidP="008B4116">
            <w:pPr>
              <w:pStyle w:val="NoSpacing"/>
              <w:jc w:val="right"/>
            </w:pPr>
            <w:r w:rsidRPr="29495315"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29495315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29495315" w:rsidP="007E5384">
            <w:pPr>
              <w:pStyle w:val="NoSpacing"/>
              <w:jc w:val="right"/>
            </w:pPr>
            <w:r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29495315" w:rsidP="007E5384">
            <w:pPr>
              <w:pStyle w:val="NoSpacing"/>
              <w:jc w:val="right"/>
            </w:pPr>
            <w:r>
              <w:t>07 Sep 2012</w:t>
            </w:r>
          </w:p>
        </w:tc>
      </w:tr>
      <w:tr w:rsidR="00E70F2B" w:rsidRPr="006E7255" w14:paraId="0968BD3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4EE2FB79" w:rsidR="00E70F2B" w:rsidRPr="006E7255" w:rsidRDefault="29495315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4D62DCA" w:rsidR="00E70F2B" w:rsidRPr="006E7255" w:rsidRDefault="29495315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57A7A09B" w:rsidR="00E70F2B" w:rsidRPr="006E7255" w:rsidRDefault="29495315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54C94ED2" w:rsidR="00E70F2B" w:rsidRPr="006E7255" w:rsidRDefault="29495315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B" w14:textId="542069FE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3C" w14:textId="647B4B4A" w:rsidR="00E70F2B" w:rsidRPr="006E7255" w:rsidRDefault="29495315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3D" w14:textId="69044D8B" w:rsidR="00E70F2B" w:rsidRPr="006E7255" w:rsidRDefault="29495315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3E" w14:textId="651FAA68" w:rsidR="00E70F2B" w:rsidRPr="006E7255" w:rsidRDefault="29495315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F" w14:textId="0AD93A9E" w:rsidR="00E70F2B" w:rsidRPr="006E7255" w:rsidRDefault="29495315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29495315" w:rsidP="006420F2">
            <w:pPr>
              <w:pStyle w:val="NoSpacing"/>
            </w:pPr>
            <w: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29495315" w:rsidP="006420F2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29495315" w:rsidP="007E5384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29495315" w:rsidP="007E5384">
            <w:pPr>
              <w:pStyle w:val="NoSpacing"/>
              <w:jc w:val="right"/>
            </w:pPr>
            <w:r>
              <w:t>Jun 2005</w:t>
            </w:r>
          </w:p>
        </w:tc>
      </w:tr>
      <w:tr w:rsidR="009D0CFE" w:rsidRPr="006E7255" w14:paraId="3414F1F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29495315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29495315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29495315" w:rsidP="29495315">
            <w:pPr>
              <w:pStyle w:val="NoSpacing"/>
              <w:rPr>
                <w:rStyle w:val="Strong"/>
              </w:rPr>
            </w:pPr>
            <w:bookmarkStart w:id="6" w:name="OLE_LINK5"/>
            <w:bookmarkStart w:id="7" w:name="OLE_LINK6"/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5F62E607" w:rsidR="003F169F" w:rsidRPr="006E7255" w:rsidRDefault="29495315" w:rsidP="006420F2">
            <w:pPr>
              <w:pStyle w:val="NoSpacing"/>
            </w:pPr>
            <w:r>
              <w:t>K.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29495315" w:rsidP="006420F2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29495315" w:rsidP="007E5384">
            <w:pPr>
              <w:pStyle w:val="NoSpacing"/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29495315" w:rsidP="007E5384">
            <w:pPr>
              <w:pStyle w:val="NoSpacing"/>
              <w:jc w:val="right"/>
            </w:pPr>
            <w:r>
              <w:t>08 Jul 2012</w:t>
            </w:r>
          </w:p>
        </w:tc>
      </w:tr>
      <w:bookmarkEnd w:id="6"/>
      <w:bookmarkEnd w:id="7"/>
      <w:tr w:rsidR="003F169F" w:rsidRPr="006E7255" w14:paraId="0968BD5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29495315" w:rsidP="006420F2">
            <w:pPr>
              <w:pStyle w:val="NoSpacing"/>
            </w:pPr>
            <w: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29495315" w:rsidP="006420F2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29495315" w:rsidP="007E5384">
            <w:pPr>
              <w:pStyle w:val="NoSpacing"/>
              <w:jc w:val="right"/>
            </w:pPr>
            <w:r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29495315" w:rsidP="007E5384">
            <w:pPr>
              <w:pStyle w:val="NoSpacing"/>
              <w:jc w:val="right"/>
            </w:pPr>
            <w:r>
              <w:t>Oct 1987</w:t>
            </w:r>
          </w:p>
        </w:tc>
      </w:tr>
      <w:tr w:rsidR="00E049BF" w:rsidRPr="006E7255" w14:paraId="0968BD5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29495315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29495315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29495315" w:rsidP="007E5384">
            <w:pPr>
              <w:pStyle w:val="NoSpacing"/>
              <w:jc w:val="right"/>
            </w:pPr>
            <w: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29495315" w:rsidP="007E5384">
            <w:pPr>
              <w:pStyle w:val="NoSpacing"/>
              <w:jc w:val="right"/>
            </w:pPr>
            <w:r>
              <w:t>Jul 2002</w:t>
            </w:r>
          </w:p>
        </w:tc>
      </w:tr>
      <w:tr w:rsidR="003F169F" w:rsidRPr="006E7255" w14:paraId="0968BD6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29495315" w:rsidP="006420F2">
            <w:pPr>
              <w:pStyle w:val="NoSpacing"/>
            </w:pPr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29495315" w:rsidP="006420F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29495315" w:rsidP="007E5384">
            <w:pPr>
              <w:pStyle w:val="NoSpacing"/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29495315" w:rsidP="007E5384">
            <w:pPr>
              <w:pStyle w:val="NoSpacing"/>
              <w:jc w:val="right"/>
            </w:pPr>
            <w:r>
              <w:t>17 Jul 2011</w:t>
            </w:r>
          </w:p>
        </w:tc>
      </w:tr>
      <w:tr w:rsidR="003F169F" w:rsidRPr="006E7255" w14:paraId="0968BD6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29495315" w:rsidP="007E5384">
            <w:pPr>
              <w:pStyle w:val="NoSpacing"/>
              <w:jc w:val="right"/>
            </w:pPr>
            <w: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29495315" w:rsidP="007E5384">
            <w:pPr>
              <w:pStyle w:val="NoSpacing"/>
              <w:jc w:val="right"/>
            </w:pPr>
            <w:r>
              <w:t>Jul 2002</w:t>
            </w:r>
          </w:p>
        </w:tc>
      </w:tr>
      <w:tr w:rsidR="003F169F" w:rsidRPr="006E7255" w14:paraId="0968BD9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29495315" w:rsidP="29495315">
            <w:pPr>
              <w:pStyle w:val="NoSpacing"/>
              <w:rPr>
                <w:rStyle w:val="Strong"/>
              </w:rPr>
            </w:pPr>
            <w:bookmarkStart w:id="8" w:name="_Hlk435476666"/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19143CF2" w:rsidR="003F169F" w:rsidRPr="006E7255" w:rsidRDefault="29495315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285E6BA4" w:rsidR="003F169F" w:rsidRPr="006E7255" w:rsidRDefault="29495315" w:rsidP="006420F2">
            <w:pPr>
              <w:pStyle w:val="NoSpacing"/>
            </w:pPr>
            <w:r>
              <w:t>Crystal Pal</w:t>
            </w:r>
            <w:r w:rsidR="00CE7BDF">
              <w:t>a</w:t>
            </w:r>
            <w:r>
              <w:t>ce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28062AC0" w:rsidR="003F169F" w:rsidRPr="006E7255" w:rsidRDefault="29495315" w:rsidP="007E5384">
            <w:pPr>
              <w:pStyle w:val="NoSpacing"/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0FA2C233" w:rsidR="003F169F" w:rsidRPr="006E7255" w:rsidRDefault="29495315" w:rsidP="007E5384">
            <w:pPr>
              <w:pStyle w:val="NoSpacing"/>
              <w:jc w:val="right"/>
            </w:pPr>
            <w:r>
              <w:t>18 Oct 2015</w:t>
            </w:r>
          </w:p>
        </w:tc>
      </w:tr>
      <w:bookmarkEnd w:id="8"/>
      <w:tr w:rsidR="003F169F" w:rsidRPr="006E7255" w14:paraId="0968BD9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29495315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29495315" w:rsidP="007E538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29495315" w:rsidP="007E5384">
            <w:pPr>
              <w:pStyle w:val="NoSpacing"/>
              <w:jc w:val="right"/>
            </w:pPr>
            <w:r>
              <w:t>Jul 2002</w:t>
            </w:r>
          </w:p>
        </w:tc>
      </w:tr>
      <w:tr w:rsidR="003F169F" w:rsidRPr="006E7255" w14:paraId="0968BDA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29495315" w:rsidP="29495315">
            <w:pPr>
              <w:pStyle w:val="NoSpacing"/>
              <w:rPr>
                <w:rStyle w:val="Strong"/>
              </w:rPr>
            </w:pPr>
            <w:bookmarkStart w:id="9" w:name="_Hlk364675563"/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29495315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29495315" w:rsidP="007E5384">
            <w:pPr>
              <w:pStyle w:val="NoSpacing"/>
              <w:jc w:val="right"/>
            </w:pPr>
            <w:r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29495315" w:rsidP="007E5384">
            <w:pPr>
              <w:pStyle w:val="NoSpacing"/>
              <w:jc w:val="right"/>
            </w:pPr>
            <w:r>
              <w:t>24 Apr 2011</w:t>
            </w:r>
          </w:p>
        </w:tc>
      </w:tr>
      <w:bookmarkEnd w:id="9"/>
      <w:tr w:rsidR="003F169F" w:rsidRPr="006E7255" w14:paraId="0783616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29495315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29495315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29495315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29495315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29495315" w:rsidP="006420F2">
            <w:pPr>
              <w:pStyle w:val="NoSpacing"/>
            </w:pPr>
            <w:r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29495315" w:rsidP="007E5384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29495315" w:rsidP="007E5384">
            <w:pPr>
              <w:pStyle w:val="NoSpacing"/>
              <w:jc w:val="right"/>
            </w:pPr>
            <w:r>
              <w:t>Jan 2001</w:t>
            </w:r>
          </w:p>
        </w:tc>
      </w:tr>
      <w:tr w:rsidR="003F169F" w:rsidRPr="006E7255" w14:paraId="43BD8E7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29495315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29495315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CE7BD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29495315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64AF3BEC" w:rsidR="003F169F" w:rsidRPr="006E7255" w:rsidRDefault="29495315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29495315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29495315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D54F00" w:rsidRPr="006E7255" w14:paraId="1E1B27F9" w14:textId="77777777" w:rsidTr="00CE7BD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D54F0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C864" w14:textId="022756BF" w:rsidR="00D54F00" w:rsidRPr="006E7255" w:rsidRDefault="29495315" w:rsidP="00D54F00">
            <w:pPr>
              <w:pStyle w:val="NoSpacing"/>
            </w:pPr>
            <w:r w:rsidRPr="29495315">
              <w:rPr>
                <w:lang w:val="en-US"/>
              </w:rPr>
              <w:t>T.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9832F" w14:textId="4E6E9415" w:rsidR="00D54F00" w:rsidRPr="006E7255" w:rsidRDefault="29495315" w:rsidP="00D54F00">
            <w:pPr>
              <w:pStyle w:val="NoSpacing"/>
            </w:pPr>
            <w:r w:rsidRPr="29495315">
              <w:rPr>
                <w:lang w:val="en-US"/>
              </w:rPr>
              <w:t>Crystal Pal</w:t>
            </w:r>
            <w:r w:rsidR="00CE7BDF">
              <w:rPr>
                <w:lang w:val="en-US"/>
              </w:rPr>
              <w:t>a</w:t>
            </w:r>
            <w:r w:rsidRPr="29495315">
              <w:rPr>
                <w:lang w:val="en-US"/>
              </w:rPr>
              <w:t>ce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0BAA0A0" w14:textId="251AF6AF" w:rsidR="00D54F00" w:rsidRPr="006E7255" w:rsidRDefault="29495315" w:rsidP="00D54F00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16766820" w:rsidR="00D54F00" w:rsidRPr="006E7255" w:rsidRDefault="29495315" w:rsidP="00D54F00">
            <w:pPr>
              <w:pStyle w:val="NoSpacing"/>
              <w:jc w:val="right"/>
            </w:pPr>
            <w:r>
              <w:t>18 Oct 2015</w:t>
            </w:r>
          </w:p>
        </w:tc>
      </w:tr>
      <w:tr w:rsidR="00DD7DAB" w:rsidRPr="006E7255" w14:paraId="7E31488B" w14:textId="77777777" w:rsidTr="00CE7BD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4079EE88" w:rsidR="00DD7DAB" w:rsidRPr="006E7255" w:rsidRDefault="29495315" w:rsidP="00DD7DAB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02F6FAB0" w:rsidR="00DD7DAB" w:rsidRPr="006E7255" w:rsidRDefault="29495315" w:rsidP="00DD7DAB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1BB88B6C" w:rsidR="00DD7DAB" w:rsidRPr="006E7255" w:rsidRDefault="29495315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29495315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29495315" w:rsidP="006420F2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29495315" w:rsidP="006420F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29495315" w:rsidP="007E5384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29495315" w:rsidP="007E5384">
            <w:pPr>
              <w:pStyle w:val="NoSpacing"/>
              <w:jc w:val="right"/>
            </w:pPr>
            <w:r>
              <w:t>27 Jun 2012</w:t>
            </w:r>
          </w:p>
        </w:tc>
      </w:tr>
    </w:tbl>
    <w:p w14:paraId="0968BDAD" w14:textId="77777777" w:rsidR="00FD75CA" w:rsidRPr="006E7255" w:rsidRDefault="29495315" w:rsidP="00FD75CA">
      <w:pPr>
        <w:pStyle w:val="Heading2"/>
      </w:pPr>
      <w:bookmarkStart w:id="10" w:name="_Toc146460774"/>
      <w:bookmarkStart w:id="11" w:name="_Toc147917260"/>
      <w:r>
        <w:lastRenderedPageBreak/>
        <w:t>Recurve Freestyle</w:t>
      </w:r>
      <w:bookmarkEnd w:id="10"/>
      <w:bookmarkEnd w:id="11"/>
    </w:p>
    <w:p w14:paraId="0968BDAE" w14:textId="77777777" w:rsidR="00FD75CA" w:rsidRPr="006E7255" w:rsidRDefault="29495315" w:rsidP="00FD75CA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DAF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DB0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DB1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DB2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DB3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29495315" w:rsidP="006420F2">
            <w:pPr>
              <w:pStyle w:val="NoSpacing"/>
            </w:pPr>
            <w:r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29495315" w:rsidP="006420F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29495315" w:rsidP="007E5384">
            <w:pPr>
              <w:pStyle w:val="NoSpacing"/>
              <w:jc w:val="right"/>
            </w:pPr>
            <w: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29495315" w:rsidP="007E5384">
            <w:pPr>
              <w:pStyle w:val="NoSpacing"/>
              <w:jc w:val="right"/>
            </w:pPr>
            <w:r>
              <w:t>Aug 1987</w:t>
            </w:r>
          </w:p>
        </w:tc>
      </w:tr>
      <w:tr w:rsidR="00E70F2B" w:rsidRPr="006E7255" w14:paraId="0968BDC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29495315" w:rsidP="006420F2">
            <w:pPr>
              <w:pStyle w:val="NoSpacing"/>
            </w:pPr>
            <w:r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29495315" w:rsidP="006420F2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29495315" w:rsidP="007E5384">
            <w:pPr>
              <w:pStyle w:val="NoSpacing"/>
              <w:jc w:val="right"/>
            </w:pPr>
            <w:r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29495315" w:rsidP="007E5384">
            <w:pPr>
              <w:pStyle w:val="NoSpacing"/>
              <w:jc w:val="right"/>
            </w:pPr>
            <w:r>
              <w:t>Aug 1978</w:t>
            </w:r>
          </w:p>
        </w:tc>
      </w:tr>
      <w:tr w:rsidR="00353D65" w:rsidRPr="006E7255" w14:paraId="0968BDC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29495315" w:rsidP="006420F2">
            <w:pPr>
              <w:pStyle w:val="NoSpacing"/>
            </w:pPr>
            <w: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29495315" w:rsidP="006420F2">
            <w:pPr>
              <w:pStyle w:val="NoSpacing"/>
            </w:pPr>
            <w: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29495315" w:rsidP="007E5384">
            <w:pPr>
              <w:pStyle w:val="NoSpacing"/>
              <w:jc w:val="right"/>
            </w:pPr>
            <w:r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29495315" w:rsidP="007E5384">
            <w:pPr>
              <w:pStyle w:val="NoSpacing"/>
              <w:jc w:val="right"/>
            </w:pPr>
            <w:r>
              <w:t>Jun 1991</w:t>
            </w:r>
          </w:p>
        </w:tc>
      </w:tr>
      <w:tr w:rsidR="00335C3F" w:rsidRPr="006E7255" w14:paraId="0968BDC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1F82DF32" w:rsidR="00335C3F" w:rsidRPr="006E7255" w:rsidRDefault="29495315" w:rsidP="29495315">
            <w:pPr>
              <w:pStyle w:val="NoSpacing"/>
              <w:rPr>
                <w:rStyle w:val="Strong"/>
              </w:rPr>
            </w:pPr>
            <w:bookmarkStart w:id="12" w:name="_Hlk435475798"/>
            <w:r w:rsidRPr="29495315">
              <w:rPr>
                <w:rStyle w:val="Strong"/>
              </w:rPr>
              <w:t xml:space="preserve">Hereford/Bristol 1 </w:t>
            </w:r>
            <w:r w:rsidR="00CE7BDF">
              <w:rPr>
                <w:rStyle w:val="Strong"/>
              </w:rPr>
              <w:t>–</w:t>
            </w:r>
            <w:r w:rsidRPr="2949531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2102040A" w:rsidR="00335C3F" w:rsidRPr="006E7255" w:rsidRDefault="29495315" w:rsidP="00335C3F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60AF234E" w:rsidR="00335C3F" w:rsidRPr="006E7255" w:rsidRDefault="29495315" w:rsidP="00335C3F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39EA5F4C" w:rsidR="00335C3F" w:rsidRPr="006E7255" w:rsidRDefault="29495315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0F077F83" w:rsidR="00335C3F" w:rsidRPr="006E7255" w:rsidRDefault="29495315" w:rsidP="00335C3F">
            <w:pPr>
              <w:pStyle w:val="NoSpacing"/>
              <w:jc w:val="right"/>
            </w:pPr>
            <w:r>
              <w:t>0</w:t>
            </w:r>
            <w:r w:rsidR="00CE7BDF">
              <w:t>5/0</w:t>
            </w:r>
            <w:r>
              <w:t>6 Jul 2014</w:t>
            </w:r>
          </w:p>
        </w:tc>
      </w:tr>
      <w:bookmarkEnd w:id="12"/>
      <w:tr w:rsidR="00E70F2B" w:rsidRPr="006E7255" w14:paraId="0968BDD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29495315" w:rsidP="006420F2">
            <w:pPr>
              <w:pStyle w:val="NoSpacing"/>
            </w:pPr>
            <w: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29495315" w:rsidP="006420F2">
            <w:pPr>
              <w:pStyle w:val="NoSpacing"/>
            </w:pPr>
            <w: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29495315" w:rsidP="007E5384">
            <w:pPr>
              <w:pStyle w:val="NoSpacing"/>
              <w:jc w:val="right"/>
            </w:pPr>
            <w:r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29495315" w:rsidP="007E5384">
            <w:pPr>
              <w:pStyle w:val="NoSpacing"/>
              <w:jc w:val="right"/>
            </w:pPr>
            <w:r>
              <w:t>Jun 1986</w:t>
            </w:r>
          </w:p>
        </w:tc>
      </w:tr>
      <w:tr w:rsidR="00E70F2B" w:rsidRPr="006E7255" w14:paraId="0968BDD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29495315" w:rsidP="006420F2">
            <w:pPr>
              <w:pStyle w:val="NoSpacing"/>
            </w:pPr>
            <w: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29495315" w:rsidP="007E5384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29495315" w:rsidP="007E5384">
            <w:pPr>
              <w:pStyle w:val="NoSpacing"/>
              <w:jc w:val="right"/>
            </w:pPr>
            <w:r>
              <w:t>Jul 1982</w:t>
            </w:r>
          </w:p>
        </w:tc>
      </w:tr>
      <w:tr w:rsidR="00E70F2B" w:rsidRPr="006E7255" w14:paraId="0968BDD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29495315" w:rsidP="006420F2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29495315" w:rsidP="006420F2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29495315" w:rsidP="007E5384">
            <w:pPr>
              <w:pStyle w:val="NoSpacing"/>
              <w:jc w:val="right"/>
            </w:pPr>
            <w: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29495315" w:rsidP="007E5384">
            <w:pPr>
              <w:pStyle w:val="NoSpacing"/>
              <w:jc w:val="right"/>
            </w:pPr>
            <w:r>
              <w:t>Oct 2005</w:t>
            </w:r>
          </w:p>
        </w:tc>
      </w:tr>
      <w:tr w:rsidR="00E70F2B" w:rsidRPr="006E7255" w14:paraId="0968BDE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29495315" w:rsidP="006420F2">
            <w:pPr>
              <w:pStyle w:val="NoSpacing"/>
            </w:pPr>
            <w:r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29495315" w:rsidP="006420F2">
            <w:pPr>
              <w:pStyle w:val="NoSpacing"/>
            </w:pPr>
            <w: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29495315" w:rsidP="007E5384">
            <w:pPr>
              <w:pStyle w:val="NoSpacing"/>
              <w:jc w:val="right"/>
            </w:pPr>
            <w:r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29495315" w:rsidP="007E5384">
            <w:pPr>
              <w:pStyle w:val="NoSpacing"/>
              <w:jc w:val="right"/>
            </w:pPr>
            <w:r>
              <w:t>Jul 1994</w:t>
            </w:r>
          </w:p>
        </w:tc>
      </w:tr>
      <w:tr w:rsidR="00E70F2B" w:rsidRPr="006E7255" w14:paraId="0968BDE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29495315" w:rsidP="006420F2">
            <w:pPr>
              <w:pStyle w:val="NoSpacing"/>
            </w:pPr>
            <w:r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29495315" w:rsidP="006420F2">
            <w:pPr>
              <w:pStyle w:val="NoSpacing"/>
            </w:pPr>
            <w: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29495315" w:rsidP="007E5384">
            <w:pPr>
              <w:pStyle w:val="NoSpacing"/>
              <w:jc w:val="right"/>
            </w:pPr>
            <w:r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29495315" w:rsidP="007E5384">
            <w:pPr>
              <w:pStyle w:val="NoSpacing"/>
              <w:jc w:val="right"/>
            </w:pPr>
            <w:r>
              <w:t>Aug 1994</w:t>
            </w:r>
          </w:p>
        </w:tc>
      </w:tr>
      <w:tr w:rsidR="003C14C5" w:rsidRPr="006E7255" w14:paraId="0968BDF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3C14C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57855137" w:rsidR="003C14C5" w:rsidRPr="006E7255" w:rsidRDefault="29495315" w:rsidP="003C14C5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308990A9" w:rsidR="003C14C5" w:rsidRPr="006E7255" w:rsidRDefault="29495315" w:rsidP="003C14C5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287F6987" w:rsidR="003C14C5" w:rsidRPr="006E7255" w:rsidRDefault="29495315" w:rsidP="003C14C5">
            <w:pPr>
              <w:pStyle w:val="NoSpacing"/>
              <w:jc w:val="right"/>
            </w:pPr>
            <w:r>
              <w:t>834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3B003A7B" w:rsidR="003C14C5" w:rsidRPr="006E7255" w:rsidRDefault="29495315" w:rsidP="003C14C5">
            <w:pPr>
              <w:pStyle w:val="NoSpacing"/>
              <w:jc w:val="right"/>
            </w:pPr>
            <w:r>
              <w:t>11 Oct 2015</w:t>
            </w:r>
          </w:p>
        </w:tc>
      </w:tr>
      <w:tr w:rsidR="00E70F2B" w:rsidRPr="006E7255" w14:paraId="0968BDF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29495315" w:rsidP="006420F2">
            <w:pPr>
              <w:pStyle w:val="NoSpacing"/>
            </w:pPr>
            <w: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29495315" w:rsidP="006420F2">
            <w:pPr>
              <w:pStyle w:val="NoSpacing"/>
            </w:pPr>
            <w: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29495315" w:rsidP="007E5384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29495315" w:rsidP="007E5384">
            <w:pPr>
              <w:pStyle w:val="NoSpacing"/>
              <w:jc w:val="right"/>
            </w:pPr>
            <w:r>
              <w:t>Aug 1988</w:t>
            </w:r>
          </w:p>
        </w:tc>
      </w:tr>
      <w:tr w:rsidR="00E70F2B" w:rsidRPr="006E7255" w14:paraId="0968BDF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37B8D711" w:rsidR="00E70F2B" w:rsidRPr="006E7255" w:rsidRDefault="00CE7BDF" w:rsidP="006420F2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6D2C8CF" w:rsidR="00E70F2B" w:rsidRPr="006E7255" w:rsidRDefault="00CE7BDF" w:rsidP="006420F2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3BBEEA46" w:rsidR="00E70F2B" w:rsidRPr="006E7255" w:rsidRDefault="00CE7BDF" w:rsidP="007E5384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0110CEE3" w:rsidR="00E70F2B" w:rsidRPr="006E7255" w:rsidRDefault="00CE7BDF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E70F2B" w:rsidRPr="006E7255" w14:paraId="0968BE0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29495315" w:rsidP="006420F2">
            <w:pPr>
              <w:pStyle w:val="NoSpacing"/>
            </w:pPr>
            <w: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29495315" w:rsidP="007E5384">
            <w:pPr>
              <w:pStyle w:val="NoSpacing"/>
              <w:jc w:val="right"/>
            </w:pPr>
            <w: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29495315" w:rsidP="007E5384">
            <w:pPr>
              <w:pStyle w:val="NoSpacing"/>
              <w:jc w:val="right"/>
            </w:pPr>
            <w:r>
              <w:t>Oct 1980</w:t>
            </w:r>
          </w:p>
        </w:tc>
      </w:tr>
      <w:tr w:rsidR="00E70F2B" w:rsidRPr="006E7255" w14:paraId="0968BE0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29495315" w:rsidP="006420F2">
            <w:pPr>
              <w:pStyle w:val="NoSpacing"/>
            </w:pPr>
            <w:r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29495315" w:rsidP="006420F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29495315" w:rsidP="007E5384">
            <w:pPr>
              <w:pStyle w:val="NoSpacing"/>
              <w:jc w:val="right"/>
            </w:pPr>
            <w:r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29495315" w:rsidP="007E5384">
            <w:pPr>
              <w:pStyle w:val="NoSpacing"/>
              <w:jc w:val="right"/>
            </w:pPr>
            <w:r>
              <w:t>Aug 2003</w:t>
            </w:r>
          </w:p>
        </w:tc>
      </w:tr>
      <w:tr w:rsidR="009D0CFE" w:rsidRPr="006E7255" w14:paraId="05007AA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29495315" w:rsidP="006420F2">
            <w:pPr>
              <w:pStyle w:val="NoSpacing"/>
            </w:pPr>
            <w: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29495315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29495315" w:rsidP="007E5384">
            <w:pPr>
              <w:pStyle w:val="NoSpacing"/>
              <w:jc w:val="right"/>
            </w:pPr>
            <w:r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29495315" w:rsidP="007E5384">
            <w:pPr>
              <w:pStyle w:val="NoSpacing"/>
              <w:jc w:val="right"/>
            </w:pPr>
            <w:r>
              <w:t>Oct 1986</w:t>
            </w:r>
          </w:p>
        </w:tc>
      </w:tr>
      <w:tr w:rsidR="00E70F2B" w:rsidRPr="006E7255" w14:paraId="0968BE1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29495315" w:rsidP="006420F2">
            <w:pPr>
              <w:pStyle w:val="NoSpacing"/>
            </w:pPr>
            <w: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29495315" w:rsidP="007E5384">
            <w:pPr>
              <w:pStyle w:val="NoSpacing"/>
              <w:jc w:val="right"/>
            </w:pPr>
            <w:r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29495315" w:rsidP="007E5384">
            <w:pPr>
              <w:pStyle w:val="NoSpacing"/>
              <w:jc w:val="right"/>
            </w:pPr>
            <w:r>
              <w:t>Oct 1982</w:t>
            </w:r>
          </w:p>
        </w:tc>
      </w:tr>
      <w:tr w:rsidR="00E70F2B" w:rsidRPr="006E7255" w14:paraId="0968BE1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29495315" w:rsidP="006420F2">
            <w:pPr>
              <w:pStyle w:val="NoSpacing"/>
            </w:pPr>
            <w:r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29495315" w:rsidP="006420F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29495315" w:rsidP="007E5384">
            <w:pPr>
              <w:pStyle w:val="NoSpacing"/>
              <w:jc w:val="right"/>
            </w:pPr>
            <w:r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29495315" w:rsidP="007E5384">
            <w:pPr>
              <w:pStyle w:val="NoSpacing"/>
              <w:jc w:val="right"/>
            </w:pPr>
            <w:r>
              <w:t>Apr 1991</w:t>
            </w:r>
          </w:p>
        </w:tc>
      </w:tr>
      <w:tr w:rsidR="00E70F2B" w:rsidRPr="006E7255" w14:paraId="0968BE2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279B8A61" w:rsidR="00E70F2B" w:rsidRPr="006E7255" w:rsidRDefault="29495315" w:rsidP="006420F2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2627F9B9" w:rsidR="00E70F2B" w:rsidRPr="006E7255" w:rsidRDefault="29495315" w:rsidP="006420F2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174CF5F" w:rsidR="00E70F2B" w:rsidRPr="006E7255" w:rsidRDefault="29495315" w:rsidP="007E5384">
            <w:pPr>
              <w:pStyle w:val="NoSpacing"/>
              <w:jc w:val="right"/>
            </w:pPr>
            <w:r>
              <w:t>1237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38A04E7F" w:rsidR="00E70F2B" w:rsidRPr="006E7255" w:rsidRDefault="29495315" w:rsidP="00CE7BDF">
            <w:pPr>
              <w:pStyle w:val="NoSpacing"/>
              <w:jc w:val="right"/>
            </w:pPr>
            <w:r>
              <w:t>0</w:t>
            </w:r>
            <w:r w:rsidR="00CE7BDF">
              <w:t>4</w:t>
            </w:r>
            <w:r>
              <w:t xml:space="preserve"> Jun 2017</w:t>
            </w:r>
          </w:p>
        </w:tc>
      </w:tr>
      <w:tr w:rsidR="00E70F2B" w:rsidRPr="006E7255" w14:paraId="0968BE2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29495315" w:rsidP="006420F2">
            <w:pPr>
              <w:pStyle w:val="NoSpacing"/>
            </w:pPr>
            <w: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29495315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29495315" w:rsidP="007E5384">
            <w:pPr>
              <w:pStyle w:val="NoSpacing"/>
              <w:jc w:val="right"/>
            </w:pPr>
            <w:r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29495315" w:rsidP="007E5384">
            <w:pPr>
              <w:pStyle w:val="NoSpacing"/>
              <w:jc w:val="right"/>
            </w:pPr>
            <w:r>
              <w:t>Aug 1986</w:t>
            </w:r>
          </w:p>
        </w:tc>
      </w:tr>
      <w:tr w:rsidR="00E70F2B" w:rsidRPr="006E7255" w14:paraId="0968BE5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29495315" w:rsidP="006420F2">
            <w:pPr>
              <w:pStyle w:val="NoSpacing"/>
            </w:pPr>
            <w:r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29495315" w:rsidP="006420F2">
            <w:pPr>
              <w:pStyle w:val="NoSpacing"/>
            </w:pPr>
            <w: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29495315" w:rsidP="007E5384">
            <w:pPr>
              <w:pStyle w:val="NoSpacing"/>
              <w:jc w:val="right"/>
            </w:pPr>
            <w:r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29495315" w:rsidP="007E5384">
            <w:pPr>
              <w:pStyle w:val="NoSpacing"/>
              <w:jc w:val="right"/>
            </w:pPr>
            <w:r>
              <w:t>Jun 1994</w:t>
            </w:r>
          </w:p>
        </w:tc>
      </w:tr>
      <w:tr w:rsidR="00E70F2B" w:rsidRPr="006E7255" w14:paraId="0968BE5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29495315" w:rsidP="006420F2">
            <w:pPr>
              <w:pStyle w:val="NoSpacing"/>
            </w:pPr>
            <w: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29495315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29495315" w:rsidP="007E5384">
            <w:pPr>
              <w:pStyle w:val="NoSpacing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29495315" w:rsidP="007E5384">
            <w:pPr>
              <w:pStyle w:val="NoSpacing"/>
              <w:jc w:val="right"/>
            </w:pPr>
            <w:r>
              <w:t>Jul 1984</w:t>
            </w:r>
          </w:p>
        </w:tc>
      </w:tr>
      <w:tr w:rsidR="00E70F2B" w:rsidRPr="006E7255" w14:paraId="0968BE5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29495315" w:rsidP="006420F2">
            <w:pPr>
              <w:pStyle w:val="NoSpacing"/>
            </w:pPr>
            <w: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29495315" w:rsidP="006420F2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29495315" w:rsidP="007E5384">
            <w:pPr>
              <w:pStyle w:val="NoSpacing"/>
              <w:jc w:val="right"/>
            </w:pPr>
            <w:r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29495315" w:rsidP="007E5384">
            <w:pPr>
              <w:pStyle w:val="NoSpacing"/>
              <w:jc w:val="right"/>
            </w:pPr>
            <w:r>
              <w:t>Nov 1985</w:t>
            </w:r>
          </w:p>
        </w:tc>
      </w:tr>
      <w:tr w:rsidR="00E70F2B" w:rsidRPr="006E7255" w14:paraId="0968BE6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45CAE2E7" w:rsidR="00E70F2B" w:rsidRPr="006E7255" w:rsidRDefault="29495315" w:rsidP="006420F2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24559078" w:rsidR="00E70F2B" w:rsidRPr="006E7255" w:rsidRDefault="29495315" w:rsidP="006420F2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2BD3D6D5" w:rsidR="00E70F2B" w:rsidRPr="006E7255" w:rsidRDefault="29495315" w:rsidP="007E5384">
            <w:pPr>
              <w:pStyle w:val="NoSpacing"/>
              <w:jc w:val="right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1224FBA8" w:rsidR="00E70F2B" w:rsidRPr="006E7255" w:rsidRDefault="29495315" w:rsidP="007E5384">
            <w:pPr>
              <w:pStyle w:val="NoSpacing"/>
              <w:jc w:val="right"/>
            </w:pPr>
            <w:r>
              <w:t>03 Jun 2017</w:t>
            </w:r>
          </w:p>
        </w:tc>
      </w:tr>
      <w:tr w:rsidR="00B72E36" w:rsidRPr="006E7255" w14:paraId="7409284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29495315" w:rsidP="006420F2">
            <w:pPr>
              <w:pStyle w:val="NoSpacing"/>
            </w:pPr>
            <w:r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29495315" w:rsidP="007E5384">
            <w:pPr>
              <w:pStyle w:val="NoSpacing"/>
              <w:jc w:val="right"/>
            </w:pPr>
            <w:r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29495315" w:rsidP="007E5384">
            <w:pPr>
              <w:pStyle w:val="NoSpacing"/>
              <w:jc w:val="right"/>
            </w:pPr>
            <w:r>
              <w:t>17 Jul 2012</w:t>
            </w:r>
          </w:p>
        </w:tc>
      </w:tr>
      <w:tr w:rsidR="00E70F2B" w:rsidRPr="006E7255" w14:paraId="0968BE6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29495315" w:rsidP="006420F2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29495315" w:rsidP="006420F2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29495315" w:rsidP="007E5384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29495315" w:rsidP="007E5384">
            <w:pPr>
              <w:pStyle w:val="NoSpacing"/>
              <w:jc w:val="right"/>
            </w:pPr>
            <w:r>
              <w:t>Jan 2006</w:t>
            </w:r>
          </w:p>
        </w:tc>
      </w:tr>
      <w:tr w:rsidR="00B72E36" w:rsidRPr="006E7255" w14:paraId="297F6CD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2B47CBF0" w:rsidR="00B72E36" w:rsidRPr="006E7255" w:rsidRDefault="29495315" w:rsidP="006420F2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21C9B86E" w:rsidR="00B72E36" w:rsidRPr="006E7255" w:rsidRDefault="29495315" w:rsidP="006420F2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24C5FEC0" w:rsidR="00B72E36" w:rsidRPr="006E7255" w:rsidRDefault="29495315" w:rsidP="007E5384">
            <w:pPr>
              <w:pStyle w:val="NoSpacing"/>
              <w:jc w:val="right"/>
            </w:pPr>
            <w:r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2954646C" w:rsidR="00B72E36" w:rsidRPr="006E7255" w:rsidRDefault="00CE7BDF" w:rsidP="007E5384">
            <w:pPr>
              <w:pStyle w:val="NoSpacing"/>
              <w:jc w:val="right"/>
            </w:pPr>
            <w:r>
              <w:t>03</w:t>
            </w:r>
            <w:r w:rsidR="29495315">
              <w:t xml:space="preserve"> Jun 2017</w:t>
            </w:r>
          </w:p>
        </w:tc>
      </w:tr>
      <w:tr w:rsidR="00B72E36" w:rsidRPr="006E7255" w14:paraId="195AB59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29495315" w:rsidP="006420F2">
            <w:pPr>
              <w:pStyle w:val="NoSpacing"/>
            </w:pPr>
            <w: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29495315" w:rsidP="006420F2">
            <w:pPr>
              <w:pStyle w:val="NoSpacing"/>
            </w:pPr>
            <w: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29495315" w:rsidP="007E5384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29495315" w:rsidP="007E5384">
            <w:pPr>
              <w:pStyle w:val="NoSpacing"/>
              <w:jc w:val="right"/>
            </w:pPr>
            <w:r>
              <w:t>Jun 1992</w:t>
            </w:r>
          </w:p>
        </w:tc>
      </w:tr>
      <w:tr w:rsidR="00B72E36" w:rsidRPr="006E7255" w14:paraId="33FCABE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29495315" w:rsidP="006420F2">
            <w:pPr>
              <w:pStyle w:val="NoSpacing"/>
            </w:pPr>
            <w: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29495315" w:rsidP="006420F2">
            <w:pPr>
              <w:pStyle w:val="NoSpacing"/>
            </w:pPr>
            <w: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29495315" w:rsidP="007E5384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29495315" w:rsidP="007E5384">
            <w:pPr>
              <w:pStyle w:val="NoSpacing"/>
              <w:jc w:val="right"/>
            </w:pPr>
            <w:r>
              <w:t>Aug 1989</w:t>
            </w:r>
          </w:p>
        </w:tc>
      </w:tr>
      <w:tr w:rsidR="00B72E36" w:rsidRPr="006E7255" w14:paraId="7A37203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91EA317" w:rsidR="00B72E36" w:rsidRPr="006E7255" w:rsidRDefault="29495315" w:rsidP="006420F2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289C0946" w:rsidR="00B72E36" w:rsidRPr="006E7255" w:rsidRDefault="29495315" w:rsidP="006420F2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0A1BB7D8" w:rsidR="00B72E36" w:rsidRPr="006E7255" w:rsidRDefault="29495315" w:rsidP="007E5384">
            <w:pPr>
              <w:pStyle w:val="NoSpacing"/>
              <w:jc w:val="right"/>
            </w:pPr>
            <w:r>
              <w:t>336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4E78601B" w:rsidR="00B72E36" w:rsidRPr="006E7255" w:rsidRDefault="29495315" w:rsidP="00CE7BDF">
            <w:pPr>
              <w:pStyle w:val="NoSpacing"/>
              <w:jc w:val="right"/>
            </w:pPr>
            <w:r>
              <w:t>0</w:t>
            </w:r>
            <w:r w:rsidR="00CE7BDF">
              <w:t>4</w:t>
            </w:r>
            <w:r>
              <w:t xml:space="preserve"> Jun 2017</w:t>
            </w:r>
          </w:p>
        </w:tc>
      </w:tr>
    </w:tbl>
    <w:p w14:paraId="0968BE6F" w14:textId="77777777" w:rsidR="00FD75CA" w:rsidRPr="006E7255" w:rsidRDefault="29495315" w:rsidP="00FD75CA">
      <w:pPr>
        <w:pStyle w:val="Heading3"/>
      </w:pPr>
      <w:r>
        <w:t>Gentlemen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E70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E71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E72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E73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E74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29495315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29495315" w:rsidP="007E5384">
            <w:pPr>
              <w:pStyle w:val="NoSpacing"/>
              <w:jc w:val="right"/>
            </w:pPr>
            <w:r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29495315" w:rsidP="007E5384">
            <w:pPr>
              <w:pStyle w:val="NoSpacing"/>
              <w:jc w:val="right"/>
            </w:pPr>
            <w:r>
              <w:t>Sep 1986</w:t>
            </w:r>
          </w:p>
        </w:tc>
      </w:tr>
      <w:tr w:rsidR="00E70F2B" w:rsidRPr="006E7255" w14:paraId="0968BE8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29495315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29495315" w:rsidP="007E5384">
            <w:pPr>
              <w:pStyle w:val="NoSpacing"/>
              <w:jc w:val="right"/>
            </w:pPr>
            <w:r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29495315" w:rsidP="007E5384">
            <w:pPr>
              <w:pStyle w:val="NoSpacing"/>
              <w:jc w:val="right"/>
            </w:pPr>
            <w:r>
              <w:t>May 1988</w:t>
            </w:r>
          </w:p>
        </w:tc>
      </w:tr>
      <w:tr w:rsidR="00353D65" w:rsidRPr="006E7255" w14:paraId="0968BE8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12D063BE" w:rsidR="00353D65" w:rsidRPr="006E7255" w:rsidRDefault="29495315" w:rsidP="006420F2">
            <w:pPr>
              <w:pStyle w:val="NoSpacing"/>
            </w:pPr>
            <w:r>
              <w:t>P. Roger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0E9C8BA4" w:rsidR="00353D65" w:rsidRPr="006E7255" w:rsidRDefault="29495315" w:rsidP="006420F2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29495315" w:rsidP="007E5384">
            <w:pPr>
              <w:pStyle w:val="NoSpacing"/>
              <w:jc w:val="right"/>
            </w:pPr>
            <w: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29495315" w:rsidP="007E5384">
            <w:pPr>
              <w:pStyle w:val="NoSpacing"/>
              <w:jc w:val="right"/>
            </w:pPr>
            <w:r>
              <w:t>Jun 1983</w:t>
            </w:r>
          </w:p>
        </w:tc>
      </w:tr>
      <w:tr w:rsidR="00353D65" w:rsidRPr="006E7255" w14:paraId="0968BE8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5F8F2871" w:rsidR="00E70F2B" w:rsidRPr="006E7255" w:rsidRDefault="29495315" w:rsidP="006420F2">
            <w:pPr>
              <w:pStyle w:val="NoSpacing"/>
            </w:pPr>
            <w:r>
              <w:t>K. Harding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120F6EA4" w:rsidR="00E70F2B" w:rsidRPr="006E7255" w:rsidRDefault="29495315" w:rsidP="006420F2">
            <w:pPr>
              <w:pStyle w:val="NoSpacing"/>
            </w:pPr>
            <w:r>
              <w:t>Allington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5143928" w:rsidR="00E70F2B" w:rsidRPr="006E7255" w:rsidRDefault="29495315" w:rsidP="007E5384">
            <w:pPr>
              <w:pStyle w:val="NoSpacing"/>
              <w:jc w:val="right"/>
            </w:pPr>
            <w:r>
              <w:t>878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23E19A7C" w:rsidR="00E70F2B" w:rsidRPr="006E7255" w:rsidRDefault="29495315" w:rsidP="007E5384">
            <w:pPr>
              <w:pStyle w:val="NoSpacing"/>
              <w:jc w:val="right"/>
            </w:pPr>
            <w:r>
              <w:t>20 Sep 2015</w:t>
            </w:r>
          </w:p>
        </w:tc>
      </w:tr>
      <w:tr w:rsidR="00E70F2B" w:rsidRPr="006E7255" w14:paraId="0968BE9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29495315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29495315" w:rsidP="007E5384">
            <w:pPr>
              <w:pStyle w:val="NoSpacing"/>
              <w:jc w:val="right"/>
            </w:pPr>
            <w: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29495315" w:rsidP="007E5384">
            <w:pPr>
              <w:pStyle w:val="NoSpacing"/>
              <w:jc w:val="right"/>
            </w:pPr>
            <w:r>
              <w:t>Sep 1984</w:t>
            </w:r>
          </w:p>
        </w:tc>
      </w:tr>
      <w:tr w:rsidR="00E70F2B" w:rsidRPr="006E7255" w14:paraId="0968BE9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29495315" w:rsidP="006420F2">
            <w:pPr>
              <w:pStyle w:val="NoSpacing"/>
            </w:pPr>
            <w:r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29495315" w:rsidP="006420F2">
            <w:pPr>
              <w:pStyle w:val="NoSpacing"/>
            </w:pPr>
            <w: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29495315" w:rsidP="007E5384">
            <w:pPr>
              <w:pStyle w:val="NoSpacing"/>
              <w:jc w:val="right"/>
            </w:pPr>
            <w:r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29495315" w:rsidP="007E5384">
            <w:pPr>
              <w:pStyle w:val="NoSpacing"/>
              <w:jc w:val="right"/>
            </w:pPr>
            <w:r>
              <w:t>Sep 1980</w:t>
            </w:r>
          </w:p>
        </w:tc>
      </w:tr>
      <w:tr w:rsidR="00E70F2B" w:rsidRPr="006E7255" w14:paraId="0968BEA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29495315" w:rsidP="006420F2">
            <w:pPr>
              <w:pStyle w:val="NoSpacing"/>
            </w:pPr>
            <w: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29495315" w:rsidP="006420F2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29495315" w:rsidP="007E5384">
            <w:pPr>
              <w:pStyle w:val="NoSpacing"/>
              <w:jc w:val="right"/>
            </w:pPr>
            <w:r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29495315" w:rsidP="007E5384">
            <w:pPr>
              <w:pStyle w:val="NoSpacing"/>
              <w:jc w:val="right"/>
            </w:pPr>
            <w:r>
              <w:t>Aug 2003</w:t>
            </w:r>
          </w:p>
        </w:tc>
      </w:tr>
      <w:tr w:rsidR="00E70F2B" w:rsidRPr="006E7255" w14:paraId="0968BEA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26CE4939" w:rsidR="00E70F2B" w:rsidRPr="006E7255" w:rsidRDefault="29495315" w:rsidP="006420F2">
            <w:pPr>
              <w:pStyle w:val="NoSpacing"/>
            </w:pPr>
            <w:r>
              <w:t>S. Shaxted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33C3B78B" w:rsidR="00E70F2B" w:rsidRPr="006E7255" w:rsidRDefault="29495315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2218592A" w:rsidR="00E70F2B" w:rsidRPr="006E7255" w:rsidRDefault="29495315" w:rsidP="007E5384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0C1DD2CA" w:rsidR="00E70F2B" w:rsidRPr="006E7255" w:rsidRDefault="29495315" w:rsidP="007E5384">
            <w:pPr>
              <w:pStyle w:val="NoSpacing"/>
              <w:jc w:val="right"/>
            </w:pPr>
            <w:r>
              <w:t>19 Jul 2015</w:t>
            </w:r>
          </w:p>
        </w:tc>
      </w:tr>
      <w:tr w:rsidR="00E70F2B" w:rsidRPr="006E7255" w14:paraId="0968BEB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29495315" w:rsidP="006420F2">
            <w:pPr>
              <w:pStyle w:val="NoSpacing"/>
            </w:pPr>
            <w:r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29495315" w:rsidP="006420F2">
            <w:pPr>
              <w:pStyle w:val="NoSpacing"/>
            </w:pPr>
            <w: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29495315" w:rsidP="007E5384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29495315" w:rsidP="007E5384">
            <w:pPr>
              <w:pStyle w:val="NoSpacing"/>
              <w:jc w:val="right"/>
            </w:pPr>
            <w:r>
              <w:t>Mar 1987</w:t>
            </w:r>
          </w:p>
        </w:tc>
      </w:tr>
      <w:tr w:rsidR="00E70F2B" w:rsidRPr="006E7255" w14:paraId="0968BEB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29495315" w:rsidP="006420F2">
            <w:pPr>
              <w:pStyle w:val="NoSpacing"/>
            </w:pPr>
            <w:r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29495315" w:rsidP="006420F2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29495315" w:rsidP="007E5384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29495315" w:rsidP="007E5384">
            <w:pPr>
              <w:pStyle w:val="NoSpacing"/>
              <w:jc w:val="right"/>
            </w:pPr>
            <w:r>
              <w:t>Apr 1993</w:t>
            </w:r>
          </w:p>
        </w:tc>
      </w:tr>
      <w:tr w:rsidR="00E70F2B" w:rsidRPr="006E7255" w14:paraId="0968BEB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29495315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29495315" w:rsidP="007E5384">
            <w:pPr>
              <w:pStyle w:val="NoSpacing"/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29495315" w:rsidP="007E5384">
            <w:pPr>
              <w:pStyle w:val="NoSpacing"/>
              <w:jc w:val="right"/>
            </w:pPr>
            <w:r>
              <w:t>Jun 1989</w:t>
            </w:r>
          </w:p>
        </w:tc>
      </w:tr>
      <w:tr w:rsidR="00E70F2B" w:rsidRPr="006E7255" w14:paraId="0968BEC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29495315" w:rsidP="006420F2">
            <w:pPr>
              <w:pStyle w:val="NoSpacing"/>
            </w:pPr>
            <w: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29495315" w:rsidP="006420F2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29495315" w:rsidP="007E5384">
            <w:pPr>
              <w:pStyle w:val="NoSpacing"/>
              <w:jc w:val="right"/>
            </w:pPr>
            <w:r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29495315" w:rsidP="007E5384">
            <w:pPr>
              <w:pStyle w:val="NoSpacing"/>
              <w:jc w:val="right"/>
            </w:pPr>
            <w:r>
              <w:t>Jun 1988</w:t>
            </w:r>
          </w:p>
        </w:tc>
      </w:tr>
      <w:tr w:rsidR="00E70F2B" w:rsidRPr="006E7255" w14:paraId="0968BEC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29495315" w:rsidP="006420F2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29495315" w:rsidP="006420F2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29495315" w:rsidP="007E5384">
            <w:pPr>
              <w:pStyle w:val="NoSpacing"/>
              <w:jc w:val="right"/>
            </w:pPr>
            <w:r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29495315" w:rsidP="007E5384">
            <w:pPr>
              <w:pStyle w:val="NoSpacing"/>
              <w:jc w:val="right"/>
            </w:pPr>
            <w:r>
              <w:t>Jun 2005</w:t>
            </w:r>
          </w:p>
        </w:tc>
      </w:tr>
      <w:tr w:rsidR="009D0CFE" w:rsidRPr="006E7255" w14:paraId="1E676BC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55CB32C0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11589D71" w:rsidR="009D0CFE" w:rsidRPr="006E7255" w:rsidRDefault="29495315" w:rsidP="006420F2">
            <w:pPr>
              <w:pStyle w:val="NoSpacing"/>
            </w:pPr>
            <w:r>
              <w:t>N. Renwick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4837820E" w:rsidR="009D0CFE" w:rsidRPr="006E7255" w:rsidRDefault="29495315" w:rsidP="006420F2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29495315" w:rsidP="007E5384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29495315" w:rsidP="007E5384">
            <w:pPr>
              <w:pStyle w:val="NoSpacing"/>
              <w:jc w:val="right"/>
            </w:pPr>
            <w:r>
              <w:t>31 Dec 2016</w:t>
            </w:r>
          </w:p>
        </w:tc>
      </w:tr>
      <w:tr w:rsidR="009D0CFE" w:rsidRPr="006E7255" w14:paraId="2BBA384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4C0C8351" w:rsidR="009D0CFE" w:rsidRPr="006E7255" w:rsidRDefault="29495315" w:rsidP="29495315">
            <w:pPr>
              <w:pStyle w:val="NoSpacing"/>
              <w:rPr>
                <w:rFonts w:eastAsia="Tahoma" w:cs="Tahoma"/>
              </w:rPr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2711A4F3" w:rsidR="009D0CFE" w:rsidRPr="006E7255" w:rsidRDefault="29495315" w:rsidP="006420F2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29495315" w:rsidP="007E5384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1B06AF06" w:rsidR="009D0CFE" w:rsidRPr="006E7255" w:rsidRDefault="29495315" w:rsidP="007E5384">
            <w:pPr>
              <w:pStyle w:val="NoSpacing"/>
              <w:jc w:val="right"/>
            </w:pPr>
            <w:r>
              <w:t>24 Dec 2016</w:t>
            </w:r>
          </w:p>
        </w:tc>
      </w:tr>
      <w:tr w:rsidR="00E70F2B" w:rsidRPr="006E7255" w14:paraId="0968BEC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29495315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29495315" w:rsidP="007E5384">
            <w:pPr>
              <w:pStyle w:val="NoSpacing"/>
              <w:jc w:val="right"/>
            </w:pPr>
            <w:r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29495315" w:rsidP="007E5384">
            <w:pPr>
              <w:pStyle w:val="NoSpacing"/>
              <w:jc w:val="right"/>
            </w:pPr>
            <w:r>
              <w:t>May 1989</w:t>
            </w:r>
          </w:p>
        </w:tc>
      </w:tr>
      <w:tr w:rsidR="00E70F2B" w:rsidRPr="006E7255" w14:paraId="0968BED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29495315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29495315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29495315" w:rsidP="007E5384">
            <w:pPr>
              <w:pStyle w:val="NoSpacing"/>
              <w:jc w:val="right"/>
            </w:pPr>
            <w:r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29495315" w:rsidP="007E5384">
            <w:pPr>
              <w:pStyle w:val="NoSpacing"/>
              <w:jc w:val="right"/>
            </w:pPr>
            <w:r>
              <w:t>Oct 1987</w:t>
            </w:r>
          </w:p>
        </w:tc>
      </w:tr>
      <w:tr w:rsidR="00F47591" w:rsidRPr="006E7255" w14:paraId="0968BED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6B9DC2CA" w:rsidR="00F47591" w:rsidRPr="006E7255" w:rsidRDefault="29495315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1E469F71" w:rsidR="00F47591" w:rsidRPr="006E7255" w:rsidRDefault="29495315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165F86CC" w:rsidR="00F47591" w:rsidRPr="006E7255" w:rsidRDefault="29495315" w:rsidP="00F47591">
            <w:pPr>
              <w:pStyle w:val="NoSpacing"/>
              <w:jc w:val="right"/>
            </w:pPr>
            <w:r>
              <w:t>1282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69C3044B" w:rsidR="00F47591" w:rsidRPr="006E7255" w:rsidRDefault="29495315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968BEE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F47591" w:rsidRPr="006E7255" w:rsidRDefault="29495315" w:rsidP="00F47591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F47591" w:rsidRPr="006E7255" w:rsidRDefault="29495315" w:rsidP="00F47591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F47591" w:rsidRPr="006E7255" w:rsidRDefault="29495315" w:rsidP="00F47591">
            <w:pPr>
              <w:pStyle w:val="NoSpacing"/>
              <w:jc w:val="right"/>
            </w:pPr>
            <w:r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F47591" w:rsidRPr="006E7255" w:rsidRDefault="29495315" w:rsidP="00F47591">
            <w:pPr>
              <w:pStyle w:val="NoSpacing"/>
              <w:jc w:val="right"/>
            </w:pPr>
            <w:r>
              <w:t>Jun 1989</w:t>
            </w:r>
          </w:p>
        </w:tc>
      </w:tr>
      <w:tr w:rsidR="00F47591" w:rsidRPr="006E7255" w14:paraId="0968BEE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F47591" w:rsidRPr="006E7255" w:rsidRDefault="29495315" w:rsidP="00F47591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F47591" w:rsidRPr="006E7255" w:rsidRDefault="29495315" w:rsidP="00F47591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F47591" w:rsidRPr="006E7255" w:rsidRDefault="29495315" w:rsidP="00F47591">
            <w:pPr>
              <w:pStyle w:val="NoSpacing"/>
              <w:jc w:val="right"/>
            </w:pPr>
            <w:r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F47591" w:rsidRPr="006E7255" w:rsidRDefault="29495315" w:rsidP="00F47591">
            <w:pPr>
              <w:pStyle w:val="NoSpacing"/>
              <w:jc w:val="right"/>
            </w:pPr>
            <w:r>
              <w:t>Jul 1994</w:t>
            </w:r>
          </w:p>
        </w:tc>
      </w:tr>
      <w:tr w:rsidR="00F47591" w:rsidRPr="006E7255" w14:paraId="0968BEE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F47591" w:rsidRPr="006E7255" w:rsidRDefault="00F47591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F47591" w:rsidRPr="006E7255" w:rsidRDefault="00F47591" w:rsidP="00F47591">
            <w:pPr>
              <w:pStyle w:val="NoSpacing"/>
              <w:jc w:val="right"/>
            </w:pPr>
          </w:p>
        </w:tc>
      </w:tr>
      <w:tr w:rsidR="00F47591" w:rsidRPr="006E7255" w14:paraId="0968BF1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F47591" w:rsidRPr="006E7255" w:rsidRDefault="29495315" w:rsidP="00F47591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F47591" w:rsidRPr="006E7255" w:rsidRDefault="29495315" w:rsidP="00F47591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F47591" w:rsidRPr="006E7255" w:rsidRDefault="29495315" w:rsidP="00F47591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F47591" w:rsidRPr="006E7255" w:rsidRDefault="29495315" w:rsidP="00F47591">
            <w:pPr>
              <w:pStyle w:val="NoSpacing"/>
              <w:jc w:val="right"/>
            </w:pPr>
            <w:r>
              <w:t>Aug 1987</w:t>
            </w:r>
          </w:p>
        </w:tc>
      </w:tr>
      <w:tr w:rsidR="00F47591" w:rsidRPr="006E7255" w14:paraId="0968BF1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F47591" w:rsidRPr="006E7255" w:rsidRDefault="29495315" w:rsidP="00F47591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F47591" w:rsidRPr="006E7255" w:rsidRDefault="29495315" w:rsidP="00F47591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F47591" w:rsidRPr="006E7255" w:rsidRDefault="29495315" w:rsidP="00F47591">
            <w:pPr>
              <w:pStyle w:val="NoSpacing"/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F47591" w:rsidRPr="006E7255" w:rsidRDefault="29495315" w:rsidP="00F47591">
            <w:pPr>
              <w:pStyle w:val="NoSpacing"/>
              <w:jc w:val="right"/>
            </w:pPr>
            <w:r>
              <w:t>Jul 1994</w:t>
            </w:r>
          </w:p>
        </w:tc>
      </w:tr>
      <w:tr w:rsidR="00F47591" w:rsidRPr="006E7255" w14:paraId="0968BF1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F47591" w:rsidRPr="006E7255" w:rsidRDefault="29495315" w:rsidP="00F47591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F47591" w:rsidRPr="006E7255" w:rsidRDefault="29495315" w:rsidP="00F47591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F47591" w:rsidRPr="006E7255" w:rsidRDefault="29495315" w:rsidP="00F47591">
            <w:pPr>
              <w:pStyle w:val="NoSpacing"/>
              <w:jc w:val="right"/>
            </w:pPr>
            <w:r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F47591" w:rsidRPr="006E7255" w:rsidRDefault="29495315" w:rsidP="00F47591">
            <w:pPr>
              <w:pStyle w:val="NoSpacing"/>
              <w:jc w:val="right"/>
            </w:pPr>
            <w:r>
              <w:t>Nov 1985</w:t>
            </w:r>
          </w:p>
        </w:tc>
      </w:tr>
      <w:tr w:rsidR="00F47591" w:rsidRPr="006E7255" w14:paraId="0968BF2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7C5A2171" w:rsidR="00F47591" w:rsidRPr="006E7255" w:rsidRDefault="29495315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28C1E703" w:rsidR="00F47591" w:rsidRPr="006E7255" w:rsidRDefault="29495315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31C8146A" w:rsidR="00F47591" w:rsidRPr="006E7255" w:rsidRDefault="29495315" w:rsidP="00F47591">
            <w:pPr>
              <w:pStyle w:val="NoSpacing"/>
              <w:jc w:val="right"/>
            </w:pPr>
            <w:r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63C3F46E" w:rsidR="00F47591" w:rsidRPr="006E7255" w:rsidRDefault="29495315" w:rsidP="00F47591">
            <w:pPr>
              <w:pStyle w:val="NoSpacing"/>
              <w:jc w:val="right"/>
            </w:pPr>
            <w:r>
              <w:t>18 Jul 2016</w:t>
            </w:r>
          </w:p>
        </w:tc>
      </w:tr>
      <w:tr w:rsidR="00F47591" w:rsidRPr="006E7255" w14:paraId="65BF903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5924D131" w:rsidR="00F47591" w:rsidRPr="006E7255" w:rsidRDefault="29495315" w:rsidP="00F47591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5AD529D5" w:rsidR="00F47591" w:rsidRPr="006E7255" w:rsidRDefault="29495315" w:rsidP="00F4759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98BB82D" w:rsidR="00F47591" w:rsidRPr="006E7255" w:rsidRDefault="29495315" w:rsidP="00F47591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B56F009" w:rsidR="00F47591" w:rsidRPr="006E7255" w:rsidRDefault="29495315" w:rsidP="00F47591">
            <w:pPr>
              <w:pStyle w:val="NoSpacing"/>
              <w:jc w:val="right"/>
            </w:pPr>
            <w:r>
              <w:t>28 Sep 2014</w:t>
            </w:r>
          </w:p>
        </w:tc>
      </w:tr>
      <w:tr w:rsidR="00F47591" w:rsidRPr="006E7255" w14:paraId="0968BF2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F47591" w:rsidRPr="006E7255" w:rsidRDefault="29495315" w:rsidP="00F47591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F47591" w:rsidRPr="006E7255" w:rsidRDefault="29495315" w:rsidP="00F47591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F47591" w:rsidRPr="006E7255" w:rsidRDefault="29495315" w:rsidP="00F47591">
            <w:pPr>
              <w:pStyle w:val="NoSpacing"/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F47591" w:rsidRPr="006E7255" w:rsidRDefault="29495315" w:rsidP="00F47591">
            <w:pPr>
              <w:pStyle w:val="NoSpacing"/>
              <w:jc w:val="right"/>
            </w:pPr>
            <w:r>
              <w:t>02 Jan 2010</w:t>
            </w:r>
          </w:p>
        </w:tc>
      </w:tr>
      <w:tr w:rsidR="00F47591" w:rsidRPr="006E7255" w14:paraId="2DC6213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F47591" w:rsidRPr="00E70F2B" w:rsidRDefault="00F47591" w:rsidP="00F4759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F47591" w:rsidRPr="006E7255" w:rsidRDefault="00F47591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F47591" w:rsidRPr="006E7255" w:rsidRDefault="00F47591" w:rsidP="00F47591">
            <w:pPr>
              <w:pStyle w:val="NoSpacing"/>
              <w:jc w:val="right"/>
            </w:pPr>
          </w:p>
        </w:tc>
      </w:tr>
      <w:tr w:rsidR="00F47591" w:rsidRPr="006E7255" w14:paraId="68D167E1" w14:textId="77777777" w:rsidTr="001B19A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647165E8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6F851C90" w:rsidR="00F47591" w:rsidRPr="006E7255" w:rsidRDefault="29495315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60A5C323" w:rsidR="00F47591" w:rsidRPr="006E7255" w:rsidRDefault="29495315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523BF53F" w:rsidR="00F47591" w:rsidRPr="006E7255" w:rsidRDefault="29495315" w:rsidP="00F47591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613C626D" w:rsidR="00F47591" w:rsidRPr="006E7255" w:rsidRDefault="29495315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61376F1" w14:textId="77777777" w:rsidTr="001B19A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39A380E9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36309" w14:textId="6124F3AB" w:rsidR="00F47591" w:rsidRPr="006E7255" w:rsidRDefault="29495315" w:rsidP="00F47591">
            <w:pPr>
              <w:pStyle w:val="NoSpacing"/>
            </w:pPr>
            <w:r w:rsidRPr="29495315">
              <w:rPr>
                <w:lang w:val="en-US"/>
              </w:rP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B03F9" w14:textId="61A4E05A" w:rsidR="00F47591" w:rsidRPr="006E7255" w:rsidRDefault="29495315" w:rsidP="00F47591">
            <w:pPr>
              <w:pStyle w:val="NoSpacing"/>
            </w:pPr>
            <w:r w:rsidRPr="29495315"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69427AC" w14:textId="0D3FD8DB" w:rsidR="00F47591" w:rsidRPr="006E7255" w:rsidRDefault="29495315" w:rsidP="00F47591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656EFC35" w:rsidR="00F47591" w:rsidRPr="006E7255" w:rsidRDefault="29495315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7C17394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F47591" w:rsidRPr="006E7255" w:rsidRDefault="29495315" w:rsidP="00F47591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F47591" w:rsidRPr="006E7255" w:rsidRDefault="29495315" w:rsidP="00F47591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F47591" w:rsidRPr="006E7255" w:rsidRDefault="29495315" w:rsidP="00F47591">
            <w:pPr>
              <w:pStyle w:val="NoSpacing"/>
              <w:jc w:val="right"/>
            </w:pPr>
            <w: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F47591" w:rsidRPr="006E7255" w:rsidRDefault="29495315" w:rsidP="00F47591">
            <w:pPr>
              <w:pStyle w:val="NoSpacing"/>
              <w:jc w:val="right"/>
            </w:pPr>
            <w:r>
              <w:t>Jul 1994</w:t>
            </w:r>
          </w:p>
        </w:tc>
      </w:tr>
      <w:tr w:rsidR="00F47591" w:rsidRPr="006E7255" w14:paraId="11FE7E1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F47591" w:rsidRPr="006E7255" w:rsidRDefault="29495315" w:rsidP="00F47591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F47591" w:rsidRPr="006E7255" w:rsidRDefault="29495315" w:rsidP="00F47591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F47591" w:rsidRPr="006E7255" w:rsidRDefault="29495315" w:rsidP="00F47591">
            <w:pPr>
              <w:pStyle w:val="NoSpacing"/>
              <w:jc w:val="right"/>
            </w:pPr>
            <w: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F47591" w:rsidRPr="006E7255" w:rsidRDefault="29495315" w:rsidP="00F47591">
            <w:pPr>
              <w:pStyle w:val="NoSpacing"/>
              <w:jc w:val="right"/>
            </w:pPr>
            <w:r>
              <w:t>Aug 1987</w:t>
            </w:r>
          </w:p>
        </w:tc>
      </w:tr>
      <w:tr w:rsidR="00F47591" w:rsidRPr="006E7255" w14:paraId="763EAA4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F47591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F47591" w:rsidRPr="006E7255" w:rsidRDefault="29495315" w:rsidP="00F47591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F47591" w:rsidRPr="006E7255" w:rsidRDefault="29495315" w:rsidP="00F47591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F47591" w:rsidRPr="006E7255" w:rsidRDefault="29495315" w:rsidP="00F47591">
            <w:pPr>
              <w:pStyle w:val="NoSpacing"/>
              <w:jc w:val="right"/>
            </w:pPr>
            <w:r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F47591" w:rsidRPr="006E7255" w:rsidRDefault="29495315" w:rsidP="00F47591">
            <w:pPr>
              <w:pStyle w:val="NoSpacing"/>
              <w:jc w:val="right"/>
            </w:pPr>
            <w:r>
              <w:t>Jul 1987</w:t>
            </w:r>
          </w:p>
        </w:tc>
      </w:tr>
    </w:tbl>
    <w:p w14:paraId="0968BF30" w14:textId="77777777" w:rsidR="00FD75CA" w:rsidRPr="006E7255" w:rsidRDefault="29495315" w:rsidP="00FD75CA">
      <w:pPr>
        <w:pStyle w:val="Heading2"/>
      </w:pPr>
      <w:bookmarkStart w:id="13" w:name="_Toc146460777"/>
      <w:bookmarkStart w:id="14" w:name="_Toc147917261"/>
      <w:r>
        <w:t>Recurve Barebow</w:t>
      </w:r>
    </w:p>
    <w:p w14:paraId="0968BF31" w14:textId="77777777" w:rsidR="00FD75CA" w:rsidRPr="006E7255" w:rsidRDefault="29495315" w:rsidP="00FD75CA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32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33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34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35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36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321FA0" w:rsidRPr="006E7255" w14:paraId="0968BF3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9" w14:textId="17B63802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3A" w14:textId="6080E2F5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448F6FE1" w:rsidR="00321FA0" w:rsidRPr="006E7255" w:rsidRDefault="29495315" w:rsidP="00321FA0">
            <w:pPr>
              <w:pStyle w:val="NoSpacing"/>
              <w:jc w:val="right"/>
            </w:pPr>
            <w: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4DC3EBB2" w:rsidR="00321FA0" w:rsidRPr="006E7255" w:rsidRDefault="29495315" w:rsidP="00321FA0">
            <w:pPr>
              <w:pStyle w:val="NoSpacing"/>
              <w:jc w:val="right"/>
            </w:pPr>
            <w:r>
              <w:t>26 Jun 2016</w:t>
            </w:r>
          </w:p>
        </w:tc>
      </w:tr>
      <w:tr w:rsidR="00321FA0" w:rsidRPr="006E7255" w14:paraId="0968BF4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CBA5FB3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321FA0" w:rsidRPr="006E7255" w:rsidRDefault="29495315" w:rsidP="00321FA0">
            <w:pPr>
              <w:pStyle w:val="NoSpacing"/>
              <w:jc w:val="right"/>
            </w:pPr>
            <w:r>
              <w:t>1800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4C5B2B9C" w:rsidR="00321FA0" w:rsidRPr="006E7255" w:rsidRDefault="29495315" w:rsidP="00321FA0">
            <w:pPr>
              <w:pStyle w:val="NoSpacing"/>
              <w:jc w:val="right"/>
            </w:pPr>
            <w:r>
              <w:t>2</w:t>
            </w:r>
            <w:r w:rsidR="00373899">
              <w:t>5/2</w:t>
            </w:r>
            <w:r>
              <w:t>6 Jun 2016</w:t>
            </w:r>
          </w:p>
        </w:tc>
      </w:tr>
      <w:tr w:rsidR="00321FA0" w:rsidRPr="006E7255" w14:paraId="0968BF4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6E958BAC" w:rsidR="00321FA0" w:rsidRPr="006E7255" w:rsidRDefault="29495315" w:rsidP="00321FA0">
            <w:pPr>
              <w:pStyle w:val="NoSpacing"/>
              <w:jc w:val="right"/>
            </w:pPr>
            <w: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2060D934" w:rsidR="00321FA0" w:rsidRPr="006E7255" w:rsidRDefault="00373899" w:rsidP="00321FA0">
            <w:pPr>
              <w:pStyle w:val="NoSpacing"/>
              <w:jc w:val="right"/>
            </w:pPr>
            <w:r>
              <w:t>24</w:t>
            </w:r>
            <w:r w:rsidR="29495315">
              <w:t xml:space="preserve"> May 2015</w:t>
            </w:r>
          </w:p>
        </w:tc>
      </w:tr>
      <w:tr w:rsidR="00321FA0" w:rsidRPr="006E7255" w14:paraId="0968BF4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489E1E3E" w:rsidR="00321FA0" w:rsidRPr="006E7255" w:rsidRDefault="29495315" w:rsidP="00321FA0">
            <w:pPr>
              <w:pStyle w:val="NoSpacing"/>
              <w:jc w:val="right"/>
            </w:pPr>
            <w:r>
              <w:t>2147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5280121D" w:rsidR="00321FA0" w:rsidRPr="006E7255" w:rsidRDefault="29495315" w:rsidP="00321FA0">
            <w:pPr>
              <w:pStyle w:val="NoSpacing"/>
              <w:jc w:val="right"/>
            </w:pPr>
            <w:r>
              <w:t>1</w:t>
            </w:r>
            <w:r w:rsidR="00373899">
              <w:t>8/1</w:t>
            </w:r>
            <w:r>
              <w:t>9 Jun 2016</w:t>
            </w:r>
          </w:p>
        </w:tc>
      </w:tr>
      <w:tr w:rsidR="00321FA0" w:rsidRPr="006E7255" w14:paraId="0968BF55" w14:textId="77777777" w:rsidTr="0037389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58EC5761" w:rsidR="00321FA0" w:rsidRPr="006E7255" w:rsidRDefault="29495315" w:rsidP="00373899">
            <w:pPr>
              <w:pStyle w:val="NoSpacing"/>
            </w:pPr>
            <w:r>
              <w:t>Ms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3E951224" w:rsidR="00321FA0" w:rsidRPr="006E7255" w:rsidRDefault="29495315" w:rsidP="00321FA0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1EFAD6A7" w:rsidR="00321FA0" w:rsidRPr="006E7255" w:rsidRDefault="29495315" w:rsidP="00321FA0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3C6FC2CC" w:rsidR="00321FA0" w:rsidRPr="006E7255" w:rsidRDefault="29495315" w:rsidP="00321FA0">
            <w:pPr>
              <w:pStyle w:val="NoSpacing"/>
              <w:jc w:val="right"/>
            </w:pPr>
            <w:r>
              <w:t>08 May 2016</w:t>
            </w:r>
          </w:p>
        </w:tc>
      </w:tr>
      <w:tr w:rsidR="00321FA0" w:rsidRPr="006E7255" w14:paraId="0968BF5B" w14:textId="77777777" w:rsidTr="0037389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57" w14:textId="2772BAF1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8BF58" w14:textId="32435B05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968BF59" w14:textId="5D079B2B" w:rsidR="00321FA0" w:rsidRPr="006E7255" w:rsidRDefault="29495315" w:rsidP="00321FA0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07D89DFC" w:rsidR="00321FA0" w:rsidRPr="006E7255" w:rsidRDefault="29495315" w:rsidP="00321FA0">
            <w:pPr>
              <w:pStyle w:val="NoSpacing"/>
              <w:jc w:val="right"/>
            </w:pPr>
            <w:r>
              <w:t>17 Jun 2014</w:t>
            </w:r>
          </w:p>
        </w:tc>
      </w:tr>
      <w:tr w:rsidR="00321FA0" w:rsidRPr="006E7255" w14:paraId="0968BF6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321FA0" w:rsidRPr="006E7255" w:rsidRDefault="29495315" w:rsidP="29495315">
            <w:pPr>
              <w:pStyle w:val="NoSpacing"/>
              <w:rPr>
                <w:rStyle w:val="Strong"/>
              </w:rPr>
            </w:pPr>
            <w:bookmarkStart w:id="15" w:name="_Hlk364676254"/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050B4" w:rsidR="00321FA0" w:rsidRPr="006E7255" w:rsidRDefault="29495315" w:rsidP="00321FA0">
            <w:pPr>
              <w:pStyle w:val="NoSpacing"/>
              <w:jc w:val="right"/>
            </w:pPr>
            <w:r>
              <w:t>892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70BDDB8" w:rsidR="00321FA0" w:rsidRPr="006E7255" w:rsidRDefault="29495315" w:rsidP="00321FA0">
            <w:pPr>
              <w:pStyle w:val="NoSpacing"/>
              <w:jc w:val="right"/>
            </w:pPr>
            <w:r>
              <w:t>08 Aug 2015</w:t>
            </w:r>
          </w:p>
        </w:tc>
      </w:tr>
      <w:bookmarkEnd w:id="15"/>
      <w:tr w:rsidR="00321FA0" w:rsidRPr="006E7255" w14:paraId="0968BF6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6E4FE998" w:rsidR="00321FA0" w:rsidRPr="006E7255" w:rsidRDefault="29495315" w:rsidP="00321FA0">
            <w:pPr>
              <w:pStyle w:val="NoSpacing"/>
            </w:pPr>
            <w:r>
              <w:t>Ms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17969B97" w:rsidR="00321FA0" w:rsidRPr="006E7255" w:rsidRDefault="29495315" w:rsidP="00321FA0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5198A0DE" w:rsidR="00321FA0" w:rsidRPr="006E7255" w:rsidRDefault="29495315" w:rsidP="00321FA0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28A5BD64" w:rsidR="00321FA0" w:rsidRPr="006E7255" w:rsidRDefault="29495315" w:rsidP="00321FA0">
            <w:pPr>
              <w:pStyle w:val="NoSpacing"/>
              <w:jc w:val="right"/>
            </w:pPr>
            <w:r>
              <w:t>03 Apr 2016</w:t>
            </w:r>
          </w:p>
        </w:tc>
      </w:tr>
      <w:tr w:rsidR="00321FA0" w:rsidRPr="006E7255" w14:paraId="0968BF6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321FA0" w:rsidRPr="006E7255" w:rsidRDefault="29495315" w:rsidP="00321FA0">
            <w:pPr>
              <w:pStyle w:val="NoSpacing"/>
            </w:pPr>
            <w: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321FA0" w:rsidRPr="006E7255" w:rsidRDefault="29495315" w:rsidP="00321FA0">
            <w:pPr>
              <w:pStyle w:val="NoSpacing"/>
            </w:pPr>
            <w: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321FA0" w:rsidRPr="006E7255" w:rsidRDefault="29495315" w:rsidP="00321FA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321FA0" w:rsidRPr="006E7255" w:rsidRDefault="29495315" w:rsidP="00321FA0">
            <w:pPr>
              <w:pStyle w:val="NoSpacing"/>
              <w:jc w:val="right"/>
            </w:pPr>
            <w:r>
              <w:t>May 1992</w:t>
            </w:r>
          </w:p>
        </w:tc>
      </w:tr>
      <w:tr w:rsidR="00321FA0" w:rsidRPr="006E7255" w14:paraId="0968BF7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7D45CC3C" w:rsidR="00321FA0" w:rsidRPr="006E7255" w:rsidRDefault="29495315" w:rsidP="00321FA0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9B90551" w:rsidR="00321FA0" w:rsidRPr="006E7255" w:rsidRDefault="29495315" w:rsidP="00321FA0">
            <w:pPr>
              <w:pStyle w:val="NoSpacing"/>
              <w:jc w:val="right"/>
            </w:pPr>
            <w:r>
              <w:t>19 Jun 2015</w:t>
            </w:r>
          </w:p>
        </w:tc>
      </w:tr>
      <w:tr w:rsidR="00321FA0" w:rsidRPr="006E7255" w14:paraId="0968BF79" w14:textId="77777777" w:rsidTr="0037389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0728BFB9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75" w14:textId="5A0460FC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8BF76" w14:textId="0C6EBEDA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968BF77" w14:textId="22D24A94" w:rsidR="00321FA0" w:rsidRPr="006E7255" w:rsidRDefault="29495315" w:rsidP="00321FA0">
            <w:pPr>
              <w:pStyle w:val="NoSpacing"/>
              <w:jc w:val="right"/>
            </w:pPr>
            <w:r>
              <w:t>432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18D5F346" w:rsidR="00321FA0" w:rsidRPr="006E7255" w:rsidRDefault="29495315" w:rsidP="00321FA0">
            <w:pPr>
              <w:pStyle w:val="NoSpacing"/>
              <w:jc w:val="right"/>
            </w:pPr>
            <w:r>
              <w:t>18 May 2016</w:t>
            </w:r>
          </w:p>
        </w:tc>
      </w:tr>
      <w:tr w:rsidR="00321FA0" w:rsidRPr="006E7255" w14:paraId="0968BF7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54F49A6B" w:rsidR="00321FA0" w:rsidRPr="006E7255" w:rsidRDefault="29495315" w:rsidP="00321FA0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2832BBB4" w:rsidR="00321FA0" w:rsidRPr="006E7255" w:rsidRDefault="29495315" w:rsidP="00321FA0">
            <w:pPr>
              <w:pStyle w:val="NoSpacing"/>
              <w:jc w:val="right"/>
            </w:pPr>
            <w:r>
              <w:t>06 Sep 2014</w:t>
            </w:r>
          </w:p>
        </w:tc>
      </w:tr>
      <w:tr w:rsidR="00321FA0" w:rsidRPr="006E7255" w14:paraId="0968BF8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321FA0" w:rsidRPr="006E7255" w:rsidRDefault="29495315" w:rsidP="00321FA0">
            <w:pPr>
              <w:pStyle w:val="NoSpacing"/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321FA0" w:rsidRPr="006E7255" w:rsidRDefault="29495315" w:rsidP="00321FA0">
            <w:pPr>
              <w:pStyle w:val="NoSpacing"/>
              <w:jc w:val="right"/>
            </w:pPr>
            <w:r>
              <w:t>01 Nov 2011</w:t>
            </w:r>
          </w:p>
        </w:tc>
      </w:tr>
      <w:tr w:rsidR="00321FA0" w:rsidRPr="006E7255" w14:paraId="0968BF8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D56B9C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321FA0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56962F12" w:rsidR="00321FA0" w:rsidRPr="006E7255" w:rsidRDefault="29495315" w:rsidP="00321FA0">
            <w:pPr>
              <w:pStyle w:val="NoSpacing"/>
            </w:pPr>
            <w:r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207DBC4D" w:rsidR="00321FA0" w:rsidRPr="006E7255" w:rsidRDefault="29495315" w:rsidP="00321FA0">
            <w:pPr>
              <w:pStyle w:val="NoSpacing"/>
            </w:pPr>
            <w:bookmarkStart w:id="16" w:name="OLE_LINK3"/>
            <w:bookmarkStart w:id="17" w:name="OLE_LINK4"/>
            <w:r>
              <w:t>Fox Archers</w:t>
            </w:r>
            <w:bookmarkEnd w:id="16"/>
            <w:bookmarkEnd w:id="17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B04474B" w:rsidR="00321FA0" w:rsidRPr="006E7255" w:rsidRDefault="29495315" w:rsidP="00321FA0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3785FBA8" w:rsidR="00321FA0" w:rsidRPr="006E7255" w:rsidRDefault="29495315" w:rsidP="00321FA0">
            <w:pPr>
              <w:pStyle w:val="NoSpacing"/>
              <w:jc w:val="right"/>
            </w:pPr>
            <w:r>
              <w:t>09 Aug 2014</w:t>
            </w:r>
          </w:p>
        </w:tc>
      </w:tr>
      <w:tr w:rsidR="00321FA0" w:rsidRPr="006E7255" w14:paraId="31A74A7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321FA0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321FA0" w:rsidRPr="006E7255" w:rsidRDefault="29495315" w:rsidP="00321FA0">
            <w:pPr>
              <w:pStyle w:val="NoSpacing"/>
            </w:pPr>
            <w: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321FA0" w:rsidRPr="006E7255" w:rsidRDefault="29495315" w:rsidP="00321FA0">
            <w:pPr>
              <w:pStyle w:val="NoSpacing"/>
            </w:pPr>
            <w: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321FA0" w:rsidRPr="006E7255" w:rsidRDefault="29495315" w:rsidP="00321FA0">
            <w:pPr>
              <w:pStyle w:val="NoSpacing"/>
              <w:jc w:val="right"/>
            </w:pPr>
            <w:r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321FA0" w:rsidRPr="006E7255" w:rsidRDefault="29495315" w:rsidP="00321FA0">
            <w:pPr>
              <w:pStyle w:val="NoSpacing"/>
              <w:jc w:val="right"/>
            </w:pPr>
            <w:r>
              <w:t>Oct 1991</w:t>
            </w:r>
          </w:p>
        </w:tc>
      </w:tr>
      <w:tr w:rsidR="00321FA0" w:rsidRPr="006E7255" w14:paraId="0968BF9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D" w14:textId="77777777" w:rsidTr="0037389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9" w14:textId="39851015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8BF9A" w14:textId="40C6C820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968BF9B" w14:textId="43D6605C" w:rsidR="00321FA0" w:rsidRPr="006E7255" w:rsidRDefault="29495315" w:rsidP="00321FA0">
            <w:pPr>
              <w:pStyle w:val="NoSpacing"/>
              <w:jc w:val="right"/>
            </w:pPr>
            <w:r>
              <w:t>910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41356AA7" w:rsidR="00321FA0" w:rsidRPr="006E7255" w:rsidRDefault="29495315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0968BFA3" w14:textId="77777777" w:rsidTr="0037389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340F287D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F" w14:textId="779F9C3D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8BFA0" w14:textId="4139C439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968BFA1" w14:textId="23F1B441" w:rsidR="00321FA0" w:rsidRPr="006E7255" w:rsidRDefault="29495315" w:rsidP="00321FA0">
            <w:pPr>
              <w:pStyle w:val="NoSpacing"/>
              <w:jc w:val="right"/>
            </w:pPr>
            <w:r>
              <w:t>1794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5D54EFF6" w:rsidR="00321FA0" w:rsidRPr="006E7255" w:rsidRDefault="29495315" w:rsidP="00321FA0">
            <w:pPr>
              <w:pStyle w:val="NoSpacing"/>
              <w:jc w:val="right"/>
            </w:pPr>
            <w:r>
              <w:t>2</w:t>
            </w:r>
            <w:r w:rsidR="00373899">
              <w:t>5/2</w:t>
            </w:r>
            <w:r>
              <w:t>6 Jul 2015</w:t>
            </w:r>
          </w:p>
        </w:tc>
      </w:tr>
      <w:tr w:rsidR="00321FA0" w:rsidRPr="006E7255" w14:paraId="0968BFA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737DDC31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321FA0" w:rsidRPr="006E7255" w:rsidRDefault="29495315" w:rsidP="00321FA0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472CF0B" w:rsidR="00321FA0" w:rsidRPr="006E7255" w:rsidRDefault="29495315" w:rsidP="00321FA0">
            <w:pPr>
              <w:pStyle w:val="NoSpacing"/>
              <w:jc w:val="right"/>
            </w:pPr>
            <w:r>
              <w:t>14 Jul 2013</w:t>
            </w:r>
          </w:p>
        </w:tc>
      </w:tr>
      <w:tr w:rsidR="00321FA0" w:rsidRPr="006E7255" w14:paraId="0968BFA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3D40A7D1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321FA0" w:rsidRPr="006E7255" w:rsidRDefault="29495315" w:rsidP="00321FA0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0695DED3" w:rsidR="00321FA0" w:rsidRPr="006E7255" w:rsidRDefault="29495315" w:rsidP="00321FA0">
            <w:pPr>
              <w:pStyle w:val="NoSpacing"/>
              <w:jc w:val="right"/>
            </w:pPr>
            <w:r>
              <w:t>1</w:t>
            </w:r>
            <w:r w:rsidR="00373899">
              <w:t>3/1</w:t>
            </w:r>
            <w:r>
              <w:t>4 Jul 2013</w:t>
            </w:r>
          </w:p>
        </w:tc>
      </w:tr>
      <w:tr w:rsidR="00321FA0" w:rsidRPr="006E7255" w14:paraId="0968BFD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6F77B2FD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5F0C21C0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D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E04F3DC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50924F80" w:rsidR="00321FA0" w:rsidRPr="006E7255" w:rsidRDefault="29495315" w:rsidP="00321FA0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74A6CC9F" w:rsidR="00321FA0" w:rsidRPr="006E7255" w:rsidRDefault="29495315" w:rsidP="00321FA0">
            <w:pPr>
              <w:pStyle w:val="NoSpacing"/>
              <w:jc w:val="right"/>
            </w:pPr>
            <w:r>
              <w:t>27 Jul 2014</w:t>
            </w:r>
          </w:p>
        </w:tc>
      </w:tr>
      <w:tr w:rsidR="00321FA0" w:rsidRPr="006E7255" w14:paraId="0968BFD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51F665A8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321FA0" w:rsidRPr="006E7255" w:rsidRDefault="29495315" w:rsidP="00321FA0">
            <w:pPr>
              <w:pStyle w:val="NoSpacing"/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5624845A" w:rsidR="00321FA0" w:rsidRPr="006E7255" w:rsidRDefault="29495315" w:rsidP="00321FA0">
            <w:pPr>
              <w:pStyle w:val="NoSpacing"/>
              <w:jc w:val="right"/>
            </w:pPr>
            <w:r>
              <w:t>07 Jan 2012</w:t>
            </w:r>
          </w:p>
        </w:tc>
      </w:tr>
      <w:tr w:rsidR="00321FA0" w:rsidRPr="006E7255" w14:paraId="0968BFE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04268E0F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03BF34B8" w:rsidR="00321FA0" w:rsidRPr="006E7255" w:rsidRDefault="000E11E9" w:rsidP="000E11E9">
            <w:pPr>
              <w:pStyle w:val="NoSpacing"/>
              <w:jc w:val="right"/>
            </w:pPr>
            <w:r>
              <w:t>550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421F2BEC" w:rsidR="00321FA0" w:rsidRPr="006E7255" w:rsidRDefault="000E11E9" w:rsidP="000E11E9">
            <w:pPr>
              <w:pStyle w:val="NoSpacing"/>
              <w:jc w:val="right"/>
            </w:pPr>
            <w:r>
              <w:t>19</w:t>
            </w:r>
            <w:r w:rsidR="29495315">
              <w:t xml:space="preserve"> Ju</w:t>
            </w:r>
            <w:r>
              <w:t>l</w:t>
            </w:r>
            <w:r w:rsidR="29495315">
              <w:t xml:space="preserve"> 2014</w:t>
            </w:r>
          </w:p>
        </w:tc>
      </w:tr>
      <w:tr w:rsidR="00321FA0" w:rsidRPr="006E7255" w14:paraId="7B0EF7A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5312E828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4C5E2735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F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4899B915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7035E726" w:rsidR="00321FA0" w:rsidRPr="006E7255" w:rsidRDefault="29495315" w:rsidP="007B4CFF">
            <w:pPr>
              <w:pStyle w:val="NoSpacing"/>
              <w:spacing w:line="259" w:lineRule="auto"/>
            </w:pPr>
            <w:r>
              <w:t>Mrs. S. Matthews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5EF194B0" w:rsidR="00321FA0" w:rsidRPr="006E7255" w:rsidRDefault="29495315" w:rsidP="007B4CFF">
            <w:pPr>
              <w:pStyle w:val="NoSpacing"/>
              <w:spacing w:line="259" w:lineRule="auto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74E215C0" w:rsidR="00321FA0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20696395" w:rsidR="00321FA0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29 Oct 2016</w:t>
            </w:r>
          </w:p>
        </w:tc>
      </w:tr>
      <w:tr w:rsidR="00321FA0" w:rsidRPr="006E7255" w14:paraId="1A283BD6" w14:textId="77777777" w:rsidTr="00DB165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89CA7F4" w:rsidR="00321FA0" w:rsidRPr="00E70F2B" w:rsidRDefault="00321FA0" w:rsidP="00321FA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6EDB92D3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3EA7D31A" w14:textId="77777777" w:rsidTr="00DB165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511F2FCF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04C3B" w14:textId="5A69FF49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96EFE" w14:textId="2F7375C0" w:rsidR="00321FA0" w:rsidRPr="006E7255" w:rsidRDefault="29495315" w:rsidP="00321FA0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743CDFC" w14:textId="60928826" w:rsidR="00321FA0" w:rsidRPr="006E7255" w:rsidRDefault="29495315" w:rsidP="00321FA0">
            <w:pPr>
              <w:pStyle w:val="NoSpacing"/>
              <w:jc w:val="right"/>
            </w:pPr>
            <w:r>
              <w:t>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37761E1A" w:rsidR="00321FA0" w:rsidRPr="006E7255" w:rsidRDefault="29495315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3A19D37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6D6AA257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4BDD090E" w:rsidR="00321FA0" w:rsidRPr="006E7255" w:rsidRDefault="29495315" w:rsidP="00321FA0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3F9FB835" w:rsidR="00321FA0" w:rsidRPr="006E7255" w:rsidRDefault="29495315" w:rsidP="00321FA0">
            <w:pPr>
              <w:pStyle w:val="NoSpacing"/>
              <w:jc w:val="right"/>
            </w:pPr>
            <w:r>
              <w:t>16 Jun 2014</w:t>
            </w:r>
          </w:p>
        </w:tc>
      </w:tr>
      <w:tr w:rsidR="00321FA0" w:rsidRPr="006E7255" w14:paraId="6690351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4E5C2261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61884AF0" w:rsidR="00321FA0" w:rsidRPr="006E7255" w:rsidRDefault="29495315" w:rsidP="00321FA0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3E76D3D2" w:rsidR="00321FA0" w:rsidRPr="006E7255" w:rsidRDefault="29495315" w:rsidP="00321FA0">
            <w:pPr>
              <w:pStyle w:val="NoSpacing"/>
              <w:jc w:val="right"/>
            </w:pPr>
            <w:r>
              <w:t>13 Jun 2016</w:t>
            </w:r>
          </w:p>
        </w:tc>
      </w:tr>
      <w:tr w:rsidR="00321FA0" w:rsidRPr="006E7255" w14:paraId="4ECFF43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F025189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4752CA44" w:rsidR="00321FA0" w:rsidRPr="006E7255" w:rsidRDefault="29495315" w:rsidP="00321FA0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442FF622" w:rsidR="00321FA0" w:rsidRPr="006E7255" w:rsidRDefault="29495315" w:rsidP="00321FA0">
            <w:pPr>
              <w:pStyle w:val="NoSpacing"/>
              <w:jc w:val="right"/>
            </w:pPr>
            <w:r>
              <w:t>25 May 2015</w:t>
            </w:r>
          </w:p>
        </w:tc>
      </w:tr>
      <w:tr w:rsidR="00321FA0" w:rsidRPr="006E7255" w14:paraId="741DF65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4EC05955" w:rsidR="00321F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321FA0" w:rsidRPr="006E7255" w:rsidRDefault="29495315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321FA0" w:rsidRPr="006E7255" w:rsidRDefault="2949531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321FA0" w:rsidRPr="006E7255" w:rsidRDefault="29495315" w:rsidP="00321FA0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3E91F655" w:rsidR="00321FA0" w:rsidRPr="006E7255" w:rsidRDefault="29495315" w:rsidP="00373899">
            <w:pPr>
              <w:pStyle w:val="NoSpacing"/>
              <w:jc w:val="right"/>
            </w:pPr>
            <w:r>
              <w:t>14 Jul 2013</w:t>
            </w:r>
          </w:p>
        </w:tc>
      </w:tr>
    </w:tbl>
    <w:p w14:paraId="0968BFF2" w14:textId="77777777" w:rsidR="00FD75CA" w:rsidRPr="006E7255" w:rsidRDefault="29495315" w:rsidP="00FD75CA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29495315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F3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F4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F5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F6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F7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29495315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29495315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6E0BA0" w:rsidRPr="006E7255" w14:paraId="0968C004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6E0B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2230B779" w:rsidR="006E0BA0" w:rsidRPr="006E7255" w:rsidRDefault="29495315" w:rsidP="006E0BA0">
            <w:pPr>
              <w:pStyle w:val="NoSpacing"/>
            </w:pPr>
            <w:r w:rsidRPr="29495315"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668227DC" w:rsidR="006E0BA0" w:rsidRPr="006E7255" w:rsidRDefault="29495315" w:rsidP="006E0BA0">
            <w:pPr>
              <w:pStyle w:val="NoSpacing"/>
            </w:pPr>
            <w:r w:rsidRPr="29495315"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29E8F12D" w:rsidR="006E0BA0" w:rsidRPr="006E7255" w:rsidRDefault="29495315" w:rsidP="006E0BA0">
            <w:pPr>
              <w:pStyle w:val="NoSpacing"/>
              <w:jc w:val="right"/>
            </w:pPr>
            <w:r>
              <w:t>1329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545F2D6D" w:rsidR="006E0BA0" w:rsidRPr="006E7255" w:rsidRDefault="29495315" w:rsidP="006E0BA0">
            <w:pPr>
              <w:pStyle w:val="NoSpacing"/>
              <w:jc w:val="right"/>
            </w:pPr>
            <w:r>
              <w:t>2</w:t>
            </w:r>
            <w:r w:rsidR="000E11E9">
              <w:t>5/2</w:t>
            </w:r>
            <w:r>
              <w:t>6 Jun 2016</w:t>
            </w:r>
          </w:p>
        </w:tc>
      </w:tr>
      <w:tr w:rsidR="001068EB" w:rsidRPr="006E7255" w14:paraId="0968C00A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1068E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7CAD8E1C" w:rsidR="001068EB" w:rsidRPr="006E7255" w:rsidRDefault="29495315" w:rsidP="001068EB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1274AD00" w:rsidR="001068EB" w:rsidRPr="006E7255" w:rsidRDefault="29495315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211D8F66" w:rsidR="001068EB" w:rsidRPr="006E7255" w:rsidRDefault="29495315" w:rsidP="001068EB">
            <w:pPr>
              <w:pStyle w:val="NoSpacing"/>
              <w:jc w:val="right"/>
            </w:pPr>
            <w:r>
              <w:t>914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061310F4" w:rsidR="001068EB" w:rsidRPr="006E7255" w:rsidRDefault="29495315" w:rsidP="001068EB">
            <w:pPr>
              <w:pStyle w:val="NoSpacing"/>
              <w:jc w:val="right"/>
            </w:pPr>
            <w:r>
              <w:t>13 Sep 2015</w:t>
            </w:r>
          </w:p>
        </w:tc>
      </w:tr>
      <w:tr w:rsidR="00F50E17" w:rsidRPr="006E7255" w14:paraId="0968C010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29495315" w:rsidP="00F50E17">
            <w:pPr>
              <w:pStyle w:val="NoSpacing"/>
            </w:pPr>
            <w:r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29495315" w:rsidP="00F50E17">
            <w:pPr>
              <w:pStyle w:val="NoSpacing"/>
            </w:pPr>
            <w:r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29495315" w:rsidP="00F50E17">
            <w:pPr>
              <w:pStyle w:val="NoSpacing"/>
              <w:jc w:val="right"/>
            </w:pPr>
            <w:r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29495315" w:rsidP="00F50E17">
            <w:pPr>
              <w:pStyle w:val="NoSpacing"/>
              <w:jc w:val="right"/>
            </w:pPr>
            <w:r>
              <w:t>30 Sep 2012</w:t>
            </w:r>
          </w:p>
        </w:tc>
      </w:tr>
      <w:tr w:rsidR="00F50E17" w:rsidRPr="006E7255" w14:paraId="0968C016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29495315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29495315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29495315" w:rsidP="00F50E17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29495315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29495315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29495315" w:rsidP="29495315">
            <w:pPr>
              <w:pStyle w:val="NoSpacing"/>
              <w:rPr>
                <w:rStyle w:val="Strong"/>
              </w:rPr>
            </w:pPr>
            <w:bookmarkStart w:id="18" w:name="_Hlk435476249"/>
            <w:r w:rsidRPr="29495315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4F3717BD" w:rsidR="00F50E17" w:rsidRPr="006E7255" w:rsidRDefault="29495315" w:rsidP="00F50E17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0006C9B8" w:rsidR="00F50E17" w:rsidRPr="006E7255" w:rsidRDefault="29495315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12AE81E5" w:rsidR="00F50E17" w:rsidRPr="006E7255" w:rsidRDefault="29495315" w:rsidP="00F50E17">
            <w:pPr>
              <w:pStyle w:val="NoSpacing"/>
              <w:jc w:val="right"/>
            </w:pPr>
            <w:r>
              <w:t>801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4BB9E3B1" w:rsidR="00F50E17" w:rsidRPr="006E7255" w:rsidRDefault="29495315" w:rsidP="00F50E17">
            <w:pPr>
              <w:pStyle w:val="NoSpacing"/>
              <w:jc w:val="right"/>
            </w:pPr>
            <w:r>
              <w:t>26 Sep 2015</w:t>
            </w:r>
          </w:p>
        </w:tc>
      </w:tr>
      <w:bookmarkEnd w:id="18"/>
      <w:tr w:rsidR="00F50E17" w:rsidRPr="006E7255" w14:paraId="0968C028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29495315" w:rsidP="00F50E17">
            <w:pPr>
              <w:pStyle w:val="NoSpacing"/>
            </w:pPr>
            <w:r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29495315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29495315" w:rsidP="00F50E17">
            <w:pPr>
              <w:pStyle w:val="NoSpacing"/>
              <w:jc w:val="right"/>
            </w:pPr>
            <w:r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29495315" w:rsidP="00F50E17">
            <w:pPr>
              <w:pStyle w:val="NoSpacing"/>
              <w:jc w:val="right"/>
            </w:pPr>
            <w:r>
              <w:t>27 May 2012</w:t>
            </w:r>
          </w:p>
        </w:tc>
      </w:tr>
      <w:tr w:rsidR="001068EB" w:rsidRPr="006E7255" w14:paraId="0968C02E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1068E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0EC5B6B0" w:rsidR="001068EB" w:rsidRPr="006E7255" w:rsidRDefault="29495315" w:rsidP="001068EB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5D64262F" w:rsidR="001068EB" w:rsidRPr="006E7255" w:rsidRDefault="29495315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6619B16A" w:rsidR="001068EB" w:rsidRPr="006E7255" w:rsidRDefault="29495315" w:rsidP="001068EB">
            <w:pPr>
              <w:pStyle w:val="NoSpacing"/>
              <w:jc w:val="right"/>
            </w:pPr>
            <w:r>
              <w:t>546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02B80F45" w:rsidR="001068EB" w:rsidRPr="006E7255" w:rsidRDefault="29495315" w:rsidP="001068EB">
            <w:pPr>
              <w:pStyle w:val="NoSpacing"/>
              <w:jc w:val="right"/>
            </w:pPr>
            <w:r>
              <w:t>05 Aug 2015</w:t>
            </w:r>
          </w:p>
        </w:tc>
      </w:tr>
      <w:tr w:rsidR="00F50E17" w:rsidRPr="006E7255" w14:paraId="0968C034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29495315" w:rsidP="29495315">
            <w:pPr>
              <w:pStyle w:val="NoSpacing"/>
              <w:rPr>
                <w:rStyle w:val="Strong"/>
              </w:rPr>
            </w:pPr>
            <w:bookmarkStart w:id="19" w:name="_Hlk435476271"/>
            <w:r w:rsidRPr="29495315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7270F33" w:rsidR="00F50E17" w:rsidRPr="006E7255" w:rsidRDefault="29495315" w:rsidP="00F50E17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0FFAC95D" w:rsidR="00F50E17" w:rsidRPr="006E7255" w:rsidRDefault="29495315" w:rsidP="00DE1E5D">
            <w:pPr>
              <w:pStyle w:val="NoSpacing"/>
            </w:pPr>
            <w: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230BADCF" w:rsidR="00F50E17" w:rsidRPr="006E7255" w:rsidRDefault="29495315" w:rsidP="00F50E17">
            <w:pPr>
              <w:pStyle w:val="NoSpacing"/>
              <w:jc w:val="right"/>
            </w:pPr>
            <w:r>
              <w:t>678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12179A72" w:rsidR="00F50E17" w:rsidRPr="006E7255" w:rsidRDefault="29495315" w:rsidP="00F50E17">
            <w:pPr>
              <w:pStyle w:val="NoSpacing"/>
              <w:jc w:val="right"/>
            </w:pPr>
            <w:r>
              <w:t>11 Oct 2015</w:t>
            </w:r>
          </w:p>
        </w:tc>
      </w:tr>
      <w:bookmarkEnd w:id="19"/>
      <w:tr w:rsidR="00F50E17" w:rsidRPr="006E7255" w14:paraId="0968C03A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21EE10C3" w:rsidR="00F50E17" w:rsidRPr="006E7255" w:rsidRDefault="00C01FE1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7CC8B54A" w:rsidR="00F50E17" w:rsidRPr="006E7255" w:rsidRDefault="00C01FE1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44C2384A" w:rsidR="00F50E17" w:rsidRPr="006E7255" w:rsidRDefault="00C01FE1" w:rsidP="00F50E17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7B44E098" w:rsidR="00F50E17" w:rsidRPr="006E7255" w:rsidRDefault="00C01FE1" w:rsidP="00F50E17">
            <w:pPr>
              <w:pStyle w:val="NoSpacing"/>
              <w:jc w:val="right"/>
            </w:pPr>
            <w:r>
              <w:t>17 Aug 2013</w:t>
            </w:r>
          </w:p>
        </w:tc>
      </w:tr>
      <w:tr w:rsidR="00F50E17" w:rsidRPr="006E7255" w14:paraId="0968C040" w14:textId="77777777" w:rsidTr="00DB1658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FBA75F4" w:rsidR="00F50E17" w:rsidRPr="006E7255" w:rsidRDefault="000E11E9" w:rsidP="00F50E17">
            <w:pPr>
              <w:pStyle w:val="NoSpacing"/>
            </w:pPr>
            <w:r w:rsidRPr="29495315">
              <w:rPr>
                <w:lang w:val="en-US"/>
              </w:rPr>
              <w:t>R.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76D226CF" w:rsidR="00F50E17" w:rsidRPr="006E7255" w:rsidRDefault="000E11E9" w:rsidP="000E11E9">
            <w:pPr>
              <w:pStyle w:val="NoSpacing"/>
            </w:pPr>
            <w:r w:rsidRPr="29495315"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0B21BA66" w:rsidR="00F50E17" w:rsidRPr="006E7255" w:rsidRDefault="000E11E9" w:rsidP="00F50E17">
            <w:pPr>
              <w:pStyle w:val="NoSpacing"/>
              <w:jc w:val="right"/>
            </w:pPr>
            <w:r>
              <w:t>414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4F634C4A" w:rsidR="00F50E17" w:rsidRPr="006E7255" w:rsidRDefault="000E11E9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1068EB" w:rsidRPr="006E7255" w14:paraId="0968C046" w14:textId="77777777" w:rsidTr="00DB1658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1068E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42" w14:textId="716E55CB" w:rsidR="001068EB" w:rsidRPr="006E7255" w:rsidRDefault="29495315" w:rsidP="001068EB">
            <w:pPr>
              <w:pStyle w:val="NoSpacing"/>
            </w:pPr>
            <w:r w:rsidRPr="29495315"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968C043" w14:textId="68240BE9" w:rsidR="001068EB" w:rsidRPr="006E7255" w:rsidRDefault="29495315" w:rsidP="001068EB">
            <w:pPr>
              <w:pStyle w:val="NoSpacing"/>
            </w:pPr>
            <w:r w:rsidRPr="29495315"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</w:tcPr>
          <w:p w14:paraId="0968C044" w14:textId="49E9E3B4" w:rsidR="001068EB" w:rsidRPr="006E7255" w:rsidRDefault="29495315" w:rsidP="001068EB">
            <w:pPr>
              <w:pStyle w:val="NoSpacing"/>
              <w:jc w:val="right"/>
            </w:pPr>
            <w:r>
              <w:t>494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2CD1461C" w:rsidR="001068EB" w:rsidRPr="006E7255" w:rsidRDefault="29495315" w:rsidP="001068EB">
            <w:pPr>
              <w:pStyle w:val="NoSpacing"/>
              <w:jc w:val="right"/>
            </w:pPr>
            <w:r>
              <w:t>04 Oct 2015</w:t>
            </w:r>
          </w:p>
        </w:tc>
      </w:tr>
      <w:tr w:rsidR="00F50E17" w:rsidRPr="006E7255" w14:paraId="0968C04C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29495315" w:rsidP="00F50E17">
            <w:pPr>
              <w:pStyle w:val="NoSpacing"/>
            </w:pPr>
            <w:r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29495315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29495315" w:rsidP="00F50E17">
            <w:pPr>
              <w:pStyle w:val="NoSpacing"/>
              <w:jc w:val="right"/>
            </w:pPr>
            <w:r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29495315" w:rsidP="00F50E17">
            <w:pPr>
              <w:pStyle w:val="NoSpacing"/>
              <w:jc w:val="right"/>
            </w:pPr>
            <w:r>
              <w:t>25 Jul 2012</w:t>
            </w:r>
          </w:p>
        </w:tc>
      </w:tr>
      <w:tr w:rsidR="00F50E17" w:rsidRPr="006E7255" w14:paraId="6FA957E9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29495315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29495315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29495315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29495315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29495315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29495315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29495315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29495315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29495315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29495315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29495315" w:rsidP="00F50E17">
            <w:pPr>
              <w:pStyle w:val="NoSpacing"/>
              <w:jc w:val="right"/>
            </w:pPr>
            <w:r>
              <w:t>687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29495315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29495315" w:rsidP="00F50E17">
            <w:pPr>
              <w:pStyle w:val="NoSpacing"/>
            </w:pPr>
            <w:r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29495315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29495315" w:rsidP="00F50E17">
            <w:pPr>
              <w:pStyle w:val="NoSpacing"/>
              <w:jc w:val="right"/>
            </w:pPr>
            <w:r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29495315" w:rsidP="00F50E17">
            <w:pPr>
              <w:pStyle w:val="NoSpacing"/>
              <w:jc w:val="right"/>
            </w:pPr>
            <w:r>
              <w:t>31 Aug 2009</w:t>
            </w:r>
          </w:p>
        </w:tc>
      </w:tr>
      <w:tr w:rsidR="001F1509" w:rsidRPr="006E7255" w14:paraId="0968C05E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42195C2A" w:rsidR="001F1509" w:rsidRPr="006E7255" w:rsidRDefault="29495315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61F19165" w:rsidR="001F1509" w:rsidRPr="006E7255" w:rsidRDefault="29495315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0B63BD3D" w:rsidR="001F1509" w:rsidRPr="006E7255" w:rsidRDefault="29495315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29495315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4FE893D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29495315" w:rsidP="00F50E17">
            <w:pPr>
              <w:pStyle w:val="NoSpacing"/>
            </w:pPr>
            <w:r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29495315" w:rsidP="00F50E17">
            <w:pPr>
              <w:pStyle w:val="NoSpacing"/>
            </w:pPr>
            <w:r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29495315" w:rsidP="00F50E17">
            <w:pPr>
              <w:pStyle w:val="NoSpacing"/>
              <w:jc w:val="right"/>
            </w:pPr>
            <w:r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29495315" w:rsidP="00F50E17">
            <w:pPr>
              <w:pStyle w:val="NoSpacing"/>
              <w:jc w:val="right"/>
            </w:pPr>
            <w:r>
              <w:t>02 June 2012</w:t>
            </w:r>
          </w:p>
        </w:tc>
      </w:tr>
      <w:tr w:rsidR="00F50E17" w:rsidRPr="006E7255" w14:paraId="0968C09A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1413E9E1" w:rsidR="00F50E17" w:rsidRPr="006E7255" w:rsidRDefault="00DB1658" w:rsidP="00F50E17">
            <w:pPr>
              <w:pStyle w:val="NoSpacing"/>
            </w:pPr>
            <w:r>
              <w:t>A. Seddio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B1379B" w:rsidR="00F50E17" w:rsidRPr="006E7255" w:rsidRDefault="00DB1658" w:rsidP="00F50E17">
            <w:pPr>
              <w:pStyle w:val="NoSpacing"/>
            </w:pPr>
            <w:r>
              <w:t>Thanet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479CB804" w:rsidR="00F50E17" w:rsidRPr="006E7255" w:rsidRDefault="00DB1658" w:rsidP="00F50E17">
            <w:pPr>
              <w:pStyle w:val="NoSpacing"/>
              <w:jc w:val="right"/>
            </w:pPr>
            <w:r>
              <w:t>406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444300C4" w:rsidR="00F50E17" w:rsidRPr="006E7255" w:rsidRDefault="00DB1658" w:rsidP="00F50E17">
            <w:pPr>
              <w:pStyle w:val="NoSpacing"/>
              <w:jc w:val="right"/>
            </w:pPr>
            <w:r>
              <w:t>10 Jun 2017</w:t>
            </w:r>
          </w:p>
        </w:tc>
      </w:tr>
      <w:tr w:rsidR="00F50E17" w:rsidRPr="006E7255" w14:paraId="0968C0A0" w14:textId="77777777" w:rsidTr="00DB1658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29495315" w:rsidP="00F50E17">
            <w:pPr>
              <w:pStyle w:val="NoSpacing"/>
            </w:pPr>
            <w:r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29495315" w:rsidP="00F50E17">
            <w:pPr>
              <w:pStyle w:val="NoSpacing"/>
            </w:pPr>
            <w:r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29495315" w:rsidP="00F50E17">
            <w:pPr>
              <w:pStyle w:val="NoSpacing"/>
              <w:jc w:val="right"/>
            </w:pPr>
            <w:r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29495315" w:rsidP="00F50E17">
            <w:pPr>
              <w:pStyle w:val="NoSpacing"/>
              <w:jc w:val="right"/>
            </w:pPr>
            <w:r>
              <w:t>24 Sep 2011</w:t>
            </w:r>
          </w:p>
        </w:tc>
      </w:tr>
      <w:tr w:rsidR="006E0BA0" w:rsidRPr="006E7255" w14:paraId="0968C0AC" w14:textId="77777777" w:rsidTr="00DB1658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6E0BA0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A8" w14:textId="7B1DAC23" w:rsidR="006E0BA0" w:rsidRPr="006E7255" w:rsidRDefault="000E11E9" w:rsidP="006E0BA0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968C0A9" w14:textId="135D1F00" w:rsidR="006E0BA0" w:rsidRPr="006E7255" w:rsidRDefault="000E11E9" w:rsidP="006E0B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</w:tcPr>
          <w:p w14:paraId="0968C0AA" w14:textId="3A301434" w:rsidR="006E0BA0" w:rsidRPr="006E7255" w:rsidRDefault="000E11E9" w:rsidP="006E0BA0">
            <w:pPr>
              <w:pStyle w:val="NoSpacing"/>
              <w:jc w:val="right"/>
            </w:pPr>
            <w:r>
              <w:t>498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222BD3BE" w:rsidR="006E0BA0" w:rsidRPr="006E7255" w:rsidRDefault="000E11E9" w:rsidP="000E11E9">
            <w:pPr>
              <w:pStyle w:val="NoSpacing"/>
              <w:jc w:val="right"/>
            </w:pPr>
            <w:r>
              <w:t>07</w:t>
            </w:r>
            <w:r w:rsidR="29495315">
              <w:t xml:space="preserve"> June 201</w:t>
            </w:r>
            <w:r>
              <w:t>4</w:t>
            </w:r>
          </w:p>
        </w:tc>
      </w:tr>
      <w:tr w:rsidR="00F50E17" w:rsidRPr="006E7255" w14:paraId="438A885E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29495315" w:rsidP="00F50E17">
            <w:pPr>
              <w:pStyle w:val="NoSpacing"/>
            </w:pPr>
            <w:r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29495315" w:rsidP="00F50E17">
            <w:pPr>
              <w:pStyle w:val="NoSpacing"/>
            </w:pPr>
            <w:r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29495315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29495315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061E1649" w:rsidR="00F50E17" w:rsidRPr="006E7255" w:rsidRDefault="29495315">
            <w:pPr>
              <w:pStyle w:val="NoSpacing"/>
            </w:pPr>
            <w:r>
              <w:t>A. Shaw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4B49A91D" w:rsidR="00F50E17" w:rsidRPr="006E7255" w:rsidRDefault="29495315" w:rsidP="007B4CFF">
            <w:pPr>
              <w:pStyle w:val="NoSpacing"/>
              <w:spacing w:line="259" w:lineRule="auto"/>
            </w:pPr>
            <w:r>
              <w:t>Abbey Bowmen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63E99905" w:rsidR="00F50E17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304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13A04CB4" w:rsidR="00F50E17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19 Nov 2016</w:t>
            </w:r>
          </w:p>
        </w:tc>
      </w:tr>
      <w:tr w:rsidR="00F50E17" w:rsidRPr="006E7255" w14:paraId="11173AC5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29495315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29495315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29495315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29495315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29495315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1F150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33DF8F98" w:rsidR="001F1509" w:rsidRPr="006E7255" w:rsidRDefault="29495315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2294909D" w:rsidR="001F1509" w:rsidRPr="006E7255" w:rsidRDefault="29495315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387C9B12" w:rsidR="001F1509" w:rsidRPr="006E7255" w:rsidRDefault="29495315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1F55D8AF" w:rsidR="001F1509" w:rsidRPr="006E7255" w:rsidRDefault="29495315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21EFB75F" w:rsidR="00F50E17" w:rsidRPr="006E7255" w:rsidRDefault="00DB1658" w:rsidP="00F50E17">
            <w:pPr>
              <w:pStyle w:val="NoSpacing"/>
            </w:pPr>
            <w:r>
              <w:t>A. Seddio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B924CAE" w:rsidR="00F50E17" w:rsidRPr="006E7255" w:rsidRDefault="00DB1658" w:rsidP="00F50E17">
            <w:pPr>
              <w:pStyle w:val="NoSpacing"/>
            </w:pPr>
            <w:r>
              <w:t>Thanet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50D1E764" w:rsidR="00F50E17" w:rsidRPr="006E7255" w:rsidRDefault="00DB1658" w:rsidP="00F50E17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16248390" w:rsidR="00F50E17" w:rsidRPr="006E7255" w:rsidRDefault="00DB1658" w:rsidP="00F50E17">
            <w:pPr>
              <w:pStyle w:val="NoSpacing"/>
              <w:jc w:val="right"/>
            </w:pPr>
            <w:r>
              <w:t>10 Jun 2017</w:t>
            </w:r>
          </w:p>
        </w:tc>
      </w:tr>
      <w:tr w:rsidR="001F1509" w:rsidRPr="006E7255" w14:paraId="1D7A7E9A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3B666E91" w:rsidR="001F1509" w:rsidRPr="006E7255" w:rsidRDefault="29495315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63AC84F8" w:rsidR="001F1509" w:rsidRPr="006E7255" w:rsidRDefault="29495315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6C760531" w:rsidR="001F1509" w:rsidRPr="006E7255" w:rsidRDefault="29495315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29495315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2949531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29495315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29495315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2FA89A92" w:rsidR="001F1509" w:rsidRPr="006E7255" w:rsidRDefault="000E11E9" w:rsidP="001F1509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53092A76" w:rsidR="001F1509" w:rsidRPr="006E7255" w:rsidRDefault="000E11E9" w:rsidP="000E11E9">
            <w:pPr>
              <w:pStyle w:val="NoSpacing"/>
              <w:jc w:val="right"/>
            </w:pPr>
            <w:r>
              <w:t>08</w:t>
            </w:r>
            <w:r w:rsidR="29495315">
              <w:t xml:space="preserve"> Ju</w:t>
            </w:r>
            <w:r>
              <w:t>n</w:t>
            </w:r>
            <w:r w:rsidR="29495315">
              <w:t xml:space="preserve"> 2014</w:t>
            </w:r>
          </w:p>
        </w:tc>
      </w:tr>
    </w:tbl>
    <w:p w14:paraId="0968C0B3" w14:textId="77777777" w:rsidR="00FD75CA" w:rsidRPr="006E7255" w:rsidRDefault="29495315" w:rsidP="00FD75CA">
      <w:pPr>
        <w:pStyle w:val="Heading2"/>
      </w:pPr>
      <w:r>
        <w:t>Longbow</w:t>
      </w:r>
      <w:bookmarkEnd w:id="13"/>
      <w:bookmarkEnd w:id="14"/>
    </w:p>
    <w:p w14:paraId="0968C0B4" w14:textId="77777777" w:rsidR="00FD75CA" w:rsidRPr="006E7255" w:rsidRDefault="29495315" w:rsidP="00FD75CA">
      <w:pPr>
        <w:pStyle w:val="Heading3"/>
      </w:pPr>
      <w:bookmarkStart w:id="20" w:name="_Toc146460778"/>
      <w:r>
        <w:t>Ladies - Senior</w:t>
      </w:r>
      <w:bookmarkEnd w:id="20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0B5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0B6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0B7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0B8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0B9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29495315" w:rsidP="007E5384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29495315" w:rsidP="007E5384">
            <w:pPr>
              <w:pStyle w:val="NoSpacing"/>
              <w:jc w:val="right"/>
            </w:pPr>
            <w:r>
              <w:t>16 Aug 2008</w:t>
            </w:r>
          </w:p>
        </w:tc>
      </w:tr>
      <w:tr w:rsidR="00E70F2B" w:rsidRPr="006E7255" w14:paraId="0968C0C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1495404" w:rsidR="00353D65" w:rsidRPr="006E7255" w:rsidRDefault="29495315" w:rsidP="007B4CFF">
            <w:pPr>
              <w:pStyle w:val="NoSpacing"/>
              <w:spacing w:line="259" w:lineRule="auto"/>
            </w:pPr>
            <w:r>
              <w:t>Mrs. A. Ward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25291497" w:rsidR="00353D65" w:rsidRPr="006E7255" w:rsidRDefault="29495315" w:rsidP="007B4CFF">
            <w:pPr>
              <w:pStyle w:val="NoSpacing"/>
              <w:spacing w:line="259" w:lineRule="auto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3407B781" w:rsidR="00353D65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607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271790C1" w:rsidR="00353D65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21 Aug 2016</w:t>
            </w:r>
          </w:p>
        </w:tc>
      </w:tr>
      <w:tr w:rsidR="00353D65" w:rsidRPr="006E7255" w14:paraId="0968C0D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342878F0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Hereford/Bristol 1 </w:t>
            </w:r>
            <w:r w:rsidR="00D6553D">
              <w:rPr>
                <w:rStyle w:val="Strong"/>
              </w:rPr>
              <w:t>–</w:t>
            </w:r>
            <w:r w:rsidRPr="2949531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29495315" w:rsidP="007E5384">
            <w:pPr>
              <w:pStyle w:val="NoSpacing"/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4AFC6075" w:rsidR="00353D65" w:rsidRPr="006E7255" w:rsidRDefault="29495315" w:rsidP="007E5384">
            <w:pPr>
              <w:pStyle w:val="NoSpacing"/>
              <w:jc w:val="right"/>
            </w:pPr>
            <w:r>
              <w:t>1</w:t>
            </w:r>
            <w:r w:rsidR="00D6553D">
              <w:t>4/1</w:t>
            </w:r>
            <w:r>
              <w:t>5 May 2008</w:t>
            </w:r>
          </w:p>
        </w:tc>
      </w:tr>
      <w:tr w:rsidR="00E70F2B" w:rsidRPr="006E7255" w14:paraId="0968C0D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29495315" w:rsidP="007E538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29495315" w:rsidP="007E5384">
            <w:pPr>
              <w:pStyle w:val="NoSpacing"/>
              <w:jc w:val="right"/>
            </w:pPr>
            <w:r>
              <w:t>03 Aug 2008</w:t>
            </w:r>
          </w:p>
        </w:tc>
      </w:tr>
      <w:tr w:rsidR="00E70F2B" w:rsidRPr="006E7255" w14:paraId="0968C0D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29495315" w:rsidP="007E5384">
            <w:pPr>
              <w:pStyle w:val="NoSpacing"/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29495315" w:rsidP="007E5384">
            <w:pPr>
              <w:pStyle w:val="NoSpacing"/>
              <w:jc w:val="right"/>
            </w:pPr>
            <w:r>
              <w:t>01 Jun 2008</w:t>
            </w:r>
          </w:p>
        </w:tc>
      </w:tr>
      <w:tr w:rsidR="00E70F2B" w:rsidRPr="006E7255" w14:paraId="0968C0E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29495315" w:rsidP="007E5384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29495315" w:rsidP="007E5384">
            <w:pPr>
              <w:pStyle w:val="NoSpacing"/>
              <w:jc w:val="right"/>
            </w:pPr>
            <w:r>
              <w:t>02 Aug 2008</w:t>
            </w:r>
          </w:p>
        </w:tc>
      </w:tr>
      <w:tr w:rsidR="00E70F2B" w:rsidRPr="006E7255" w14:paraId="0968C0E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4B4F75B4" w:rsidR="00E70F2B" w:rsidRPr="006E7255" w:rsidRDefault="29495315" w:rsidP="006420F2">
            <w:pPr>
              <w:pStyle w:val="NoSpacing"/>
            </w:pPr>
            <w:r>
              <w:t>Mrs.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42634FBC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76F6B4DD" w:rsidR="00E70F2B" w:rsidRPr="006E7255" w:rsidRDefault="29495315" w:rsidP="007E5384">
            <w:pPr>
              <w:pStyle w:val="NoSpacing"/>
              <w:jc w:val="right"/>
            </w:pPr>
            <w:r>
              <w:t>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71856CC1" w:rsidR="00E70F2B" w:rsidRPr="006E7255" w:rsidRDefault="29495315" w:rsidP="007E5384">
            <w:pPr>
              <w:pStyle w:val="NoSpacing"/>
              <w:jc w:val="right"/>
            </w:pPr>
            <w:r>
              <w:t>10 Oct 2015</w:t>
            </w:r>
          </w:p>
        </w:tc>
      </w:tr>
      <w:tr w:rsidR="00E70F2B" w:rsidRPr="006E7255" w14:paraId="0968C0F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29495315" w:rsidP="007E5384">
            <w:pPr>
              <w:pStyle w:val="NoSpacing"/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29495315" w:rsidP="007E5384">
            <w:pPr>
              <w:pStyle w:val="NoSpacing"/>
              <w:jc w:val="right"/>
            </w:pPr>
            <w:r>
              <w:t>16 Jul 2008</w:t>
            </w:r>
          </w:p>
        </w:tc>
      </w:tr>
      <w:tr w:rsidR="00E70F2B" w:rsidRPr="006E7255" w14:paraId="0968C0F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29495315" w:rsidP="007E5384">
            <w:pPr>
              <w:pStyle w:val="NoSpacing"/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29495315" w:rsidP="007E5384">
            <w:pPr>
              <w:pStyle w:val="NoSpacing"/>
              <w:jc w:val="right"/>
            </w:pPr>
            <w:r>
              <w:t>31 May 2008</w:t>
            </w:r>
          </w:p>
        </w:tc>
      </w:tr>
      <w:tr w:rsidR="00E70F2B" w:rsidRPr="006E7255" w14:paraId="0968C0F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23538068" w:rsidR="00E70F2B" w:rsidRPr="006E7255" w:rsidRDefault="00DB1658" w:rsidP="006420F2">
            <w:pPr>
              <w:pStyle w:val="NoSpacing"/>
            </w:pPr>
            <w:r>
              <w:t>Mrs.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2407EC14" w:rsidR="00E70F2B" w:rsidRPr="006E7255" w:rsidRDefault="00DB1658" w:rsidP="007E5384">
            <w:pPr>
              <w:pStyle w:val="NoSpacing"/>
              <w:jc w:val="right"/>
            </w:pPr>
            <w:r>
              <w:t>127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4539D651" w:rsidR="00E70F2B" w:rsidRPr="006E7255" w:rsidRDefault="00DB1658" w:rsidP="007E5384">
            <w:pPr>
              <w:pStyle w:val="NoSpacing"/>
              <w:jc w:val="right"/>
            </w:pPr>
            <w:r>
              <w:t>20 Jun 2017</w:t>
            </w:r>
          </w:p>
        </w:tc>
      </w:tr>
      <w:tr w:rsidR="00E70F2B" w:rsidRPr="006E7255" w14:paraId="0968C10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5D4EB81" w:rsidR="00E70F2B" w:rsidRPr="006E7255" w:rsidRDefault="29495315" w:rsidP="006420F2">
            <w:pPr>
              <w:pStyle w:val="NoSpacing"/>
            </w:pPr>
            <w:bookmarkStart w:id="21" w:name="OLE_LINK9"/>
            <w:bookmarkStart w:id="22" w:name="OLE_LINK10"/>
            <w:bookmarkStart w:id="23" w:name="OLE_LINK11"/>
            <w:r>
              <w:t>Mrs. L. Rendle</w:t>
            </w:r>
            <w:bookmarkEnd w:id="21"/>
            <w:bookmarkEnd w:id="22"/>
            <w:bookmarkEnd w:id="23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045BA3CF" w:rsidR="00E70F2B" w:rsidRPr="006E7255" w:rsidRDefault="29495315" w:rsidP="007E5384">
            <w:pPr>
              <w:pStyle w:val="NoSpacing"/>
              <w:jc w:val="right"/>
            </w:pPr>
            <w:r>
              <w:t>205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4AA7FE10" w:rsidR="00E70F2B" w:rsidRPr="006E7255" w:rsidRDefault="29495315" w:rsidP="007E5384">
            <w:pPr>
              <w:pStyle w:val="NoSpacing"/>
              <w:jc w:val="right"/>
            </w:pPr>
            <w:r>
              <w:t>04 Jun 2015</w:t>
            </w:r>
          </w:p>
        </w:tc>
      </w:tr>
      <w:tr w:rsidR="00E70F2B" w:rsidRPr="006E7255" w14:paraId="0968C10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29495315" w:rsidP="007E5384">
            <w:pPr>
              <w:pStyle w:val="NoSpacing"/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29495315" w:rsidP="007E5384">
            <w:pPr>
              <w:pStyle w:val="NoSpacing"/>
              <w:jc w:val="right"/>
            </w:pPr>
            <w:r>
              <w:t>13 Jul 2008</w:t>
            </w:r>
          </w:p>
        </w:tc>
      </w:tr>
      <w:tr w:rsidR="00E70F2B" w:rsidRPr="006E7255" w14:paraId="0968C10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29495315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2949531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29495315" w:rsidP="007E5384">
            <w:pPr>
              <w:pStyle w:val="NoSpacing"/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29495315" w:rsidP="007E5384">
            <w:pPr>
              <w:pStyle w:val="NoSpacing"/>
              <w:jc w:val="right"/>
            </w:pPr>
            <w:r>
              <w:t>22 Jul 2008</w:t>
            </w:r>
          </w:p>
        </w:tc>
      </w:tr>
      <w:tr w:rsidR="009D0CFE" w:rsidRPr="006E7255" w14:paraId="4FE75AA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FB5C89" w:rsidRPr="006E7255" w14:paraId="7D9983F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FB5C89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55826AD7" w:rsidR="00FB5C89" w:rsidRPr="006E7255" w:rsidRDefault="29495315" w:rsidP="00D6553D">
            <w:pPr>
              <w:pStyle w:val="NoSpacing"/>
            </w:pPr>
            <w:r>
              <w:t xml:space="preserve">Mrs. </w:t>
            </w:r>
            <w:r w:rsidR="00D6553D">
              <w:t>I</w:t>
            </w:r>
            <w:r>
              <w:t xml:space="preserve">. </w:t>
            </w:r>
            <w:r w:rsidR="00D6553D">
              <w:t>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4251F7F3" w:rsidR="00FB5C89" w:rsidRPr="006E7255" w:rsidRDefault="29495315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6452C646" w:rsidR="00FB5C89" w:rsidRPr="006E7255" w:rsidRDefault="29495315" w:rsidP="00FB5C8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107A2C42" w:rsidR="00FB5C89" w:rsidRPr="006E7255" w:rsidRDefault="29495315" w:rsidP="00FB5C89">
            <w:pPr>
              <w:pStyle w:val="NoSpacing"/>
              <w:jc w:val="right"/>
            </w:pPr>
            <w:r>
              <w:t>31 Oct 2015</w:t>
            </w:r>
          </w:p>
        </w:tc>
      </w:tr>
      <w:tr w:rsidR="00FB5C89" w:rsidRPr="006E7255" w14:paraId="0968C11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FB5C89" w:rsidRPr="006E7255" w:rsidRDefault="29495315" w:rsidP="00FB5C89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FB5C89" w:rsidRPr="006E7255" w:rsidRDefault="29495315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FB5C89" w:rsidRPr="006E7255" w:rsidRDefault="29495315" w:rsidP="00FB5C89">
            <w:pPr>
              <w:pStyle w:val="NoSpacing"/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FB5C89" w:rsidRPr="006E7255" w:rsidRDefault="29495315" w:rsidP="00FB5C89">
            <w:pPr>
              <w:pStyle w:val="NoSpacing"/>
              <w:jc w:val="right"/>
            </w:pPr>
            <w:r>
              <w:t>06 Aug 2008</w:t>
            </w:r>
          </w:p>
        </w:tc>
      </w:tr>
      <w:tr w:rsidR="00FB5C89" w:rsidRPr="006E7255" w14:paraId="0968C11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FB5C89" w:rsidRPr="006E7255" w:rsidRDefault="29495315" w:rsidP="00FB5C89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FB5C89" w:rsidRPr="006E7255" w:rsidRDefault="29495315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FB5C89" w:rsidRPr="006E7255" w:rsidRDefault="29495315" w:rsidP="00FB5C89">
            <w:pPr>
              <w:pStyle w:val="NoSpacing"/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FB5C89" w:rsidRPr="006E7255" w:rsidRDefault="29495315" w:rsidP="00FB5C89">
            <w:pPr>
              <w:pStyle w:val="NoSpacing"/>
              <w:jc w:val="right"/>
            </w:pPr>
            <w:r>
              <w:t>06 Aug 2008</w:t>
            </w:r>
          </w:p>
        </w:tc>
      </w:tr>
      <w:tr w:rsidR="00FB5C89" w:rsidRPr="006E7255" w14:paraId="0968C12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4E18FB21" w:rsidR="00FB5C89" w:rsidRPr="006E7255" w:rsidRDefault="29495315" w:rsidP="007B4CFF">
            <w:pPr>
              <w:pStyle w:val="NoSpacing"/>
              <w:spacing w:line="259" w:lineRule="auto"/>
            </w:pPr>
            <w:r>
              <w:t>Mrs. A. Ward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2F66F19D" w:rsidR="00FB5C89" w:rsidRPr="006E7255" w:rsidRDefault="29495315" w:rsidP="007B4CFF">
            <w:pPr>
              <w:pStyle w:val="NoSpacing"/>
              <w:spacing w:line="259" w:lineRule="auto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1B4FD899" w:rsidR="00FB5C89" w:rsidRPr="006E7255" w:rsidRDefault="29495315" w:rsidP="007B4CFF">
            <w:pPr>
              <w:pStyle w:val="NoSpacing"/>
              <w:spacing w:line="259" w:lineRule="auto"/>
              <w:jc w:val="right"/>
            </w:pPr>
            <w:r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055B9DCF" w:rsidR="00FB5C89" w:rsidRPr="006E7255" w:rsidRDefault="29495315" w:rsidP="00D6553D">
            <w:pPr>
              <w:pStyle w:val="NoSpacing"/>
              <w:spacing w:line="259" w:lineRule="auto"/>
              <w:jc w:val="right"/>
            </w:pPr>
            <w:r>
              <w:t>1</w:t>
            </w:r>
            <w:r w:rsidR="00D6553D">
              <w:t>3</w:t>
            </w:r>
            <w:r>
              <w:t xml:space="preserve"> Jun 2016</w:t>
            </w:r>
          </w:p>
        </w:tc>
      </w:tr>
      <w:tr w:rsidR="00FB5C89" w:rsidRPr="006E7255" w14:paraId="0968C13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5CC32698" w:rsidR="00FB5C89" w:rsidRPr="006E7255" w:rsidRDefault="29495315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1C3E5E2C" w:rsidR="00FB5C89" w:rsidRPr="006E7255" w:rsidRDefault="29495315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3419B957" w:rsidR="00FB5C89" w:rsidRPr="006E7255" w:rsidRDefault="00DB1658" w:rsidP="00FB5C89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26BF5ED7" w:rsidR="00FB5C89" w:rsidRPr="006E7255" w:rsidRDefault="00DB1658" w:rsidP="00FB5C89">
            <w:pPr>
              <w:pStyle w:val="NoSpacing"/>
              <w:jc w:val="right"/>
            </w:pPr>
            <w:r>
              <w:t>22 Jul 2017</w:t>
            </w:r>
          </w:p>
        </w:tc>
      </w:tr>
      <w:tr w:rsidR="00FB5C89" w:rsidRPr="006E7255" w14:paraId="0968C16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1EFBEF68" w:rsidR="00FB5C89" w:rsidRPr="006E7255" w:rsidRDefault="00DB1658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674E206C" w:rsidR="00FB5C89" w:rsidRPr="006E7255" w:rsidRDefault="00DB1658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69EDC41D" w:rsidR="00FB5C89" w:rsidRPr="006E7255" w:rsidRDefault="00DB1658" w:rsidP="00FB5C89">
            <w:pPr>
              <w:pStyle w:val="NoSpacing"/>
              <w:jc w:val="right"/>
            </w:pPr>
            <w:r>
              <w:t>308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0C792F56" w:rsidR="00FB5C89" w:rsidRPr="006E7255" w:rsidRDefault="00DB1658" w:rsidP="00FB5C89">
            <w:pPr>
              <w:pStyle w:val="NoSpacing"/>
              <w:jc w:val="right"/>
            </w:pPr>
            <w:r>
              <w:t>24 Jul 2017</w:t>
            </w:r>
          </w:p>
        </w:tc>
      </w:tr>
      <w:tr w:rsidR="00FB5C89" w:rsidRPr="006E7255" w14:paraId="0968C16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21C871B7" w:rsidR="00FB5C89" w:rsidRPr="006E7255" w:rsidRDefault="29495315" w:rsidP="00FB5C89">
            <w:pPr>
              <w:pStyle w:val="NoSpacing"/>
            </w:pPr>
            <w:r>
              <w:t>Ms.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1BF31E7" w:rsidR="00FB5C89" w:rsidRPr="006E7255" w:rsidRDefault="29495315" w:rsidP="00FB5C89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29CA78B1" w:rsidR="00FB5C89" w:rsidRPr="006E7255" w:rsidRDefault="29495315" w:rsidP="00FB5C89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784DFB6" w:rsidR="00FB5C89" w:rsidRPr="006E7255" w:rsidRDefault="29495315" w:rsidP="00FB5C89">
            <w:pPr>
              <w:pStyle w:val="NoSpacing"/>
              <w:jc w:val="right"/>
            </w:pPr>
            <w:r>
              <w:t>25 Oct 2015</w:t>
            </w:r>
          </w:p>
        </w:tc>
      </w:tr>
      <w:tr w:rsidR="00FB5C89" w:rsidRPr="006E7255" w14:paraId="24A8EB5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FB5C89" w:rsidRPr="006E7255" w:rsidRDefault="29495315" w:rsidP="00FB5C89">
            <w:pPr>
              <w:pStyle w:val="NoSpacing"/>
            </w:pPr>
            <w:r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FB5C89" w:rsidRPr="006E7255" w:rsidRDefault="29495315" w:rsidP="00FB5C89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FB5C89" w:rsidRPr="006E7255" w:rsidRDefault="29495315" w:rsidP="00FB5C89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FB5C89" w:rsidRPr="006E7255" w:rsidRDefault="29495315" w:rsidP="00FB5C89">
            <w:pPr>
              <w:pStyle w:val="NoSpacing"/>
              <w:jc w:val="right"/>
            </w:pPr>
            <w:r>
              <w:t>05 May 2013</w:t>
            </w:r>
          </w:p>
        </w:tc>
      </w:tr>
      <w:tr w:rsidR="00FB5C89" w:rsidRPr="006E7255" w14:paraId="0968C17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FB5C89" w:rsidRPr="006E7255" w:rsidRDefault="29495315" w:rsidP="00FB5C89">
            <w:pPr>
              <w:pStyle w:val="NoSpacing"/>
            </w:pPr>
            <w:r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FB5C89" w:rsidRPr="006E7255" w:rsidRDefault="29495315" w:rsidP="00FB5C89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0A172750" w:rsidR="00FB5C89" w:rsidRPr="006E7255" w:rsidRDefault="29495315" w:rsidP="00FB5C89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354BD6F8" w:rsidR="00FB5C89" w:rsidRPr="006E7255" w:rsidRDefault="29495315" w:rsidP="00FB5C89">
            <w:pPr>
              <w:pStyle w:val="NoSpacing"/>
              <w:jc w:val="right"/>
            </w:pPr>
            <w:r>
              <w:t>28 Dec 2014</w:t>
            </w:r>
          </w:p>
        </w:tc>
      </w:tr>
      <w:tr w:rsidR="00FB5C89" w:rsidRPr="006E7255" w14:paraId="3A6D400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30D727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134C2A6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024AC9B7" w:rsidR="00FB5C89" w:rsidRPr="006E7255" w:rsidRDefault="00DB1658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2A9F89A6" w:rsidR="00FB5C89" w:rsidRPr="006E7255" w:rsidRDefault="00DB1658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43F29A6B" w:rsidR="00FB5C89" w:rsidRPr="006E7255" w:rsidRDefault="00DB1658" w:rsidP="00FB5C89">
            <w:pPr>
              <w:pStyle w:val="NoSpacing"/>
              <w:jc w:val="right"/>
            </w:pPr>
            <w:r>
              <w:t>113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65C2166F" w:rsidR="00FB5C89" w:rsidRPr="006E7255" w:rsidRDefault="00DB1658" w:rsidP="00FB5C89">
            <w:pPr>
              <w:pStyle w:val="NoSpacing"/>
              <w:jc w:val="right"/>
            </w:pPr>
            <w:r>
              <w:t>15 Jul 2017</w:t>
            </w:r>
          </w:p>
        </w:tc>
      </w:tr>
      <w:tr w:rsidR="00FB5C89" w:rsidRPr="006E7255" w14:paraId="59EFAF4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A6F5307" w:rsidR="00FB5C89" w:rsidRPr="006E7255" w:rsidRDefault="00DB1658" w:rsidP="00FB5C89">
            <w:pPr>
              <w:pStyle w:val="NoSpacing"/>
            </w:pPr>
            <w:r>
              <w:t>Mrs.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612C2402" w:rsidR="00FB5C89" w:rsidRPr="006E7255" w:rsidRDefault="00DB1658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6684F8F0" w:rsidR="00FB5C89" w:rsidRPr="006E7255" w:rsidRDefault="00DB1658" w:rsidP="00FB5C89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BDF52B0" w:rsidR="00FB5C89" w:rsidRPr="006E7255" w:rsidRDefault="00DB1658" w:rsidP="00FB5C89">
            <w:pPr>
              <w:pStyle w:val="NoSpacing"/>
              <w:jc w:val="right"/>
            </w:pPr>
            <w:r>
              <w:t>10 Jun 2017</w:t>
            </w:r>
          </w:p>
        </w:tc>
      </w:tr>
      <w:tr w:rsidR="00FB5C89" w:rsidRPr="006E7255" w14:paraId="4F378B0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2FA8252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FB5C89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29495315" w:rsidP="00FD75CA">
      <w:pPr>
        <w:pStyle w:val="Heading3"/>
      </w:pPr>
      <w:bookmarkStart w:id="24" w:name="_Toc146460779"/>
      <w:r>
        <w:t>Gentlemen - Senior</w:t>
      </w:r>
      <w:bookmarkEnd w:id="24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176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177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178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179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17A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29495315" w:rsidP="29495315">
            <w:pPr>
              <w:pStyle w:val="NoSpacing"/>
              <w:rPr>
                <w:rStyle w:val="Strong"/>
              </w:rPr>
            </w:pPr>
            <w:bookmarkStart w:id="25" w:name="_Hlk366849961"/>
            <w:r w:rsidRPr="29495315"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702A3472" w:rsidR="00C7029B" w:rsidRPr="006E7255" w:rsidRDefault="29495315" w:rsidP="00DB1658">
            <w:pPr>
              <w:pStyle w:val="NoSpacing"/>
              <w:rPr>
                <w:lang w:val="en-US"/>
              </w:rPr>
            </w:pPr>
            <w:r w:rsidRPr="29495315">
              <w:rPr>
                <w:lang w:val="en-US"/>
              </w:rPr>
              <w:t>C</w:t>
            </w:r>
            <w:r w:rsidR="00DB1658">
              <w:rPr>
                <w:lang w:val="en-US"/>
              </w:rPr>
              <w:t>.</w:t>
            </w:r>
            <w:r w:rsidRPr="29495315">
              <w:rPr>
                <w:lang w:val="en-US"/>
              </w:rPr>
              <w:t xml:space="preserve"> Gadd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57D56FB7" w:rsidR="00C7029B" w:rsidRPr="006E7255" w:rsidRDefault="29495315" w:rsidP="007B4CFF">
            <w:pPr>
              <w:pStyle w:val="NoSpacing"/>
              <w:spacing w:line="259" w:lineRule="auto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22BA409" w:rsidR="00C7029B" w:rsidRPr="006E7255" w:rsidRDefault="29495315" w:rsidP="007B4CFF">
            <w:pPr>
              <w:pStyle w:val="NoSpacing"/>
              <w:spacing w:line="259" w:lineRule="auto"/>
              <w:jc w:val="right"/>
            </w:pPr>
            <w:r w:rsidRPr="29495315">
              <w:rPr>
                <w:lang w:val="en-US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4F40BDF7" w:rsidR="00C7029B" w:rsidRPr="006E7255" w:rsidRDefault="29495315" w:rsidP="29495315">
            <w:pPr>
              <w:pStyle w:val="NoSpacing"/>
              <w:jc w:val="right"/>
              <w:rPr>
                <w:lang w:val="en-US"/>
              </w:rPr>
            </w:pPr>
            <w:r w:rsidRPr="29495315">
              <w:rPr>
                <w:lang w:val="en-US"/>
              </w:rPr>
              <w:t>23 Apr 2017</w:t>
            </w:r>
          </w:p>
        </w:tc>
      </w:tr>
      <w:bookmarkEnd w:id="25"/>
      <w:tr w:rsidR="00E70F2B" w:rsidRPr="006E7255" w14:paraId="0968C18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3E7234FB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29495315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39415FA0" w:rsidR="00E70F2B" w:rsidRPr="006E7255" w:rsidRDefault="00D6553D" w:rsidP="007E5384">
            <w:pPr>
              <w:pStyle w:val="NoSpacing"/>
              <w:jc w:val="right"/>
            </w:pPr>
            <w:r>
              <w:t>02/</w:t>
            </w:r>
            <w:r w:rsidR="29495315">
              <w:t>03 Aug 2014</w:t>
            </w:r>
          </w:p>
        </w:tc>
      </w:tr>
      <w:tr w:rsidR="00353D65" w:rsidRPr="006E7255" w14:paraId="0968C18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019E3041" w:rsidR="00353D65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29495315" w:rsidP="007E5384">
            <w:pPr>
              <w:pStyle w:val="NoSpacing"/>
              <w:jc w:val="right"/>
            </w:pPr>
            <w:r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29495315" w:rsidP="007E5384">
            <w:pPr>
              <w:pStyle w:val="NoSpacing"/>
              <w:jc w:val="right"/>
            </w:pPr>
            <w:r>
              <w:t>May 2004</w:t>
            </w:r>
          </w:p>
        </w:tc>
      </w:tr>
      <w:tr w:rsidR="00353D65" w:rsidRPr="006E7255" w14:paraId="0968C19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29495315" w:rsidP="006420F2">
            <w:pPr>
              <w:pStyle w:val="NoSpacing"/>
            </w:pPr>
            <w:r>
              <w:t>K. Springate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29495315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29495315" w:rsidP="007E5384">
            <w:pPr>
              <w:pStyle w:val="NoSpacing"/>
              <w:jc w:val="right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29495315" w:rsidP="007E5384">
            <w:pPr>
              <w:pStyle w:val="NoSpacing"/>
              <w:jc w:val="right"/>
            </w:pPr>
            <w:r>
              <w:t>30 Sep 2012</w:t>
            </w:r>
          </w:p>
        </w:tc>
      </w:tr>
      <w:tr w:rsidR="00E70F2B" w:rsidRPr="006E7255" w14:paraId="0968C19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0B2CEF8A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29495315" w:rsidP="007E5384">
            <w:pPr>
              <w:pStyle w:val="NoSpacing"/>
              <w:jc w:val="right"/>
            </w:pPr>
            <w:r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29495315" w:rsidP="007E5384">
            <w:pPr>
              <w:pStyle w:val="NoSpacing"/>
              <w:jc w:val="right"/>
            </w:pPr>
            <w:r>
              <w:t>Aug 2003</w:t>
            </w:r>
          </w:p>
        </w:tc>
      </w:tr>
      <w:tr w:rsidR="00E70F2B" w:rsidRPr="006E7255" w14:paraId="0968C19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1E018EC6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29495315" w:rsidP="007E5384">
            <w:pPr>
              <w:pStyle w:val="NoSpacing"/>
              <w:jc w:val="right"/>
            </w:pPr>
            <w:r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29495315" w:rsidP="007E5384">
            <w:pPr>
              <w:pStyle w:val="NoSpacing"/>
              <w:jc w:val="right"/>
            </w:pPr>
            <w:r>
              <w:t>Apr 2005</w:t>
            </w:r>
          </w:p>
        </w:tc>
      </w:tr>
      <w:tr w:rsidR="00E70F2B" w:rsidRPr="006E7255" w14:paraId="0968C1A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6D42EDD4" w:rsidR="00E70F2B" w:rsidRPr="006E7255" w:rsidRDefault="00D6553D" w:rsidP="006420F2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01B4B827" w:rsidR="00E70F2B" w:rsidRPr="006E7255" w:rsidRDefault="00D6553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5698E9D4" w:rsidR="00E70F2B" w:rsidRPr="006E7255" w:rsidRDefault="00D6553D" w:rsidP="007E5384">
            <w:pPr>
              <w:pStyle w:val="NoSpacing"/>
              <w:jc w:val="right"/>
            </w:pPr>
            <w:r>
              <w:t>740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1B4CF1A7" w:rsidR="00E70F2B" w:rsidRPr="006E7255" w:rsidRDefault="00D6553D" w:rsidP="007E5384">
            <w:pPr>
              <w:pStyle w:val="NoSpacing"/>
              <w:jc w:val="right"/>
            </w:pPr>
            <w:r>
              <w:t>31 Aug 2014</w:t>
            </w:r>
          </w:p>
        </w:tc>
      </w:tr>
      <w:tr w:rsidR="00E70F2B" w:rsidRPr="006E7255" w14:paraId="0968C1A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29495315" w:rsidP="006420F2">
            <w:pPr>
              <w:pStyle w:val="NoSpacing"/>
            </w:pPr>
            <w:r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29495315" w:rsidP="006420F2">
            <w:pPr>
              <w:pStyle w:val="NoSpacing"/>
            </w:pPr>
            <w: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29495315" w:rsidP="007E5384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29495315" w:rsidP="007E5384">
            <w:pPr>
              <w:pStyle w:val="NoSpacing"/>
              <w:jc w:val="right"/>
            </w:pPr>
            <w:r>
              <w:t>Aug 1988</w:t>
            </w:r>
          </w:p>
        </w:tc>
      </w:tr>
      <w:tr w:rsidR="00E70F2B" w:rsidRPr="006E7255" w14:paraId="0968C1B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5B8C1723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29495315" w:rsidP="007E5384">
            <w:pPr>
              <w:pStyle w:val="NoSpacing"/>
              <w:jc w:val="right"/>
            </w:pPr>
            <w: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29495315" w:rsidP="007E5384">
            <w:pPr>
              <w:pStyle w:val="NoSpacing"/>
              <w:jc w:val="right"/>
            </w:pPr>
            <w:r>
              <w:t>Sep 2003</w:t>
            </w:r>
          </w:p>
        </w:tc>
      </w:tr>
      <w:tr w:rsidR="005B0898" w:rsidRPr="006E7255" w14:paraId="0968C1B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29495315" w:rsidP="29495315">
            <w:pPr>
              <w:pStyle w:val="NoSpacing"/>
              <w:rPr>
                <w:rStyle w:val="Strong"/>
              </w:rPr>
            </w:pPr>
            <w:bookmarkStart w:id="26" w:name="_Hlk435475484"/>
            <w:r w:rsidRPr="2949531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29495315" w:rsidP="006420F2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29495315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29495315" w:rsidP="007E5384">
            <w:pPr>
              <w:pStyle w:val="NoSpacing"/>
              <w:jc w:val="right"/>
            </w:pPr>
            <w:r>
              <w:t>31 Aug 2013</w:t>
            </w:r>
          </w:p>
        </w:tc>
      </w:tr>
      <w:bookmarkEnd w:id="26"/>
      <w:tr w:rsidR="00E70F2B" w:rsidRPr="006E7255" w14:paraId="0968C1B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78FEF9F9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29495315" w:rsidP="007E5384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29495315" w:rsidP="007E5384">
            <w:pPr>
              <w:pStyle w:val="NoSpacing"/>
              <w:jc w:val="right"/>
            </w:pPr>
            <w:r>
              <w:t>13 May 2012</w:t>
            </w:r>
          </w:p>
        </w:tc>
      </w:tr>
      <w:tr w:rsidR="00E70F2B" w:rsidRPr="006E7255" w14:paraId="0968C1C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27610BC5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29495315" w:rsidP="007E5384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29495315" w:rsidP="007E5384">
            <w:pPr>
              <w:pStyle w:val="NoSpacing"/>
              <w:jc w:val="right"/>
            </w:pPr>
            <w:r>
              <w:t>Jul 2003</w:t>
            </w:r>
          </w:p>
        </w:tc>
      </w:tr>
      <w:tr w:rsidR="00E70F2B" w:rsidRPr="006E7255" w14:paraId="0968C1C9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5BBAC11F" w:rsidR="00E70F2B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29495315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29495315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29495315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2C5BA6" w:rsidRPr="006E7255" w:rsidRDefault="29495315" w:rsidP="29495315">
            <w:pPr>
              <w:pStyle w:val="NoSpacing"/>
              <w:rPr>
                <w:rStyle w:val="Strong"/>
              </w:rPr>
            </w:pPr>
            <w:bookmarkStart w:id="27" w:name="_Hlk366248848"/>
            <w:r w:rsidRPr="2949531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36C3FEE" w:rsidR="002C5BA6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6499BB9B" w:rsidR="002C5BA6" w:rsidRPr="006E7255" w:rsidRDefault="29495315" w:rsidP="002C5BA6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5777A5F8" w:rsidR="002C5BA6" w:rsidRPr="006E7255" w:rsidRDefault="29495315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E5E413D" w:rsidR="002C5BA6" w:rsidRPr="006E7255" w:rsidRDefault="29495315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27"/>
      <w:tr w:rsidR="002C5BA6" w:rsidRPr="006E7255" w14:paraId="1D919A2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4BF030A7" w:rsidR="002C5BA6" w:rsidRPr="006E7255" w:rsidRDefault="29495315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58875F0B" w:rsidR="002C5BA6" w:rsidRPr="006E7255" w:rsidRDefault="29495315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2D036670" w:rsidR="002C5BA6" w:rsidRPr="006E7255" w:rsidRDefault="29495315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29495315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29495315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29495315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29495315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29495315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2C5BA6" w:rsidRPr="006E7255" w:rsidRDefault="29495315" w:rsidP="002C5BA6">
            <w:pPr>
              <w:pStyle w:val="NoSpacing"/>
            </w:pPr>
            <w:r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2C5BA6" w:rsidRPr="006E7255" w:rsidRDefault="29495315" w:rsidP="002C5BA6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2C5BA6" w:rsidRPr="006E7255" w:rsidRDefault="29495315" w:rsidP="002C5BA6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29495315" w:rsidP="002C5BA6">
            <w:pPr>
              <w:pStyle w:val="NoSpacing"/>
              <w:jc w:val="right"/>
            </w:pPr>
            <w:r>
              <w:t>Sep 2007</w:t>
            </w:r>
          </w:p>
        </w:tc>
      </w:tr>
      <w:tr w:rsidR="002C5BA6" w:rsidRPr="006E7255" w14:paraId="0968C1D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2C5BA6" w:rsidRPr="006E7255" w:rsidRDefault="29495315" w:rsidP="002C5BA6">
            <w:pPr>
              <w:pStyle w:val="NoSpacing"/>
            </w:pPr>
            <w: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2C5BA6" w:rsidRPr="006E7255" w:rsidRDefault="29495315" w:rsidP="002C5BA6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2C5BA6" w:rsidRPr="006E7255" w:rsidRDefault="29495315" w:rsidP="002C5BA6">
            <w:pPr>
              <w:pStyle w:val="NoSpacing"/>
              <w:jc w:val="right"/>
            </w:pPr>
            <w:r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2C5BA6" w:rsidRPr="006E7255" w:rsidRDefault="29495315" w:rsidP="002C5BA6">
            <w:pPr>
              <w:pStyle w:val="NoSpacing"/>
              <w:jc w:val="right"/>
            </w:pPr>
            <w:r>
              <w:t>May 1994</w:t>
            </w:r>
          </w:p>
        </w:tc>
      </w:tr>
      <w:tr w:rsidR="002C5BA6" w:rsidRPr="006E7255" w14:paraId="0968C1E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6C48ADAE" w:rsidR="002C5BA6" w:rsidRPr="006E7255" w:rsidRDefault="00DB1658" w:rsidP="002C5BA6">
            <w:pPr>
              <w:pStyle w:val="NoSpacing"/>
              <w:jc w:val="right"/>
            </w:pPr>
            <w:r>
              <w:rPr>
                <w:lang w:val="en-US"/>
              </w:rPr>
              <w:t>873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45245617" w:rsidR="002C5BA6" w:rsidRPr="006E7255" w:rsidRDefault="00DB1658" w:rsidP="002C5BA6">
            <w:pPr>
              <w:pStyle w:val="NoSpacing"/>
              <w:jc w:val="right"/>
            </w:pPr>
            <w:r>
              <w:rPr>
                <w:lang w:val="en-US"/>
              </w:rPr>
              <w:t>04 Jun 2017</w:t>
            </w:r>
          </w:p>
        </w:tc>
      </w:tr>
      <w:tr w:rsidR="002C5BA6" w:rsidRPr="006E7255" w14:paraId="0968C1E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17642A2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WA 1440 G </w:t>
            </w:r>
            <w:r w:rsidR="00072286">
              <w:rPr>
                <w:rStyle w:val="Strong"/>
              </w:rPr>
              <w:t>–</w:t>
            </w:r>
            <w:r w:rsidRPr="2949531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232E1D90" w:rsidR="002C5BA6" w:rsidRPr="006E7255" w:rsidRDefault="00072286" w:rsidP="002C5BA6">
            <w:pPr>
              <w:pStyle w:val="NoSpacing"/>
              <w:jc w:val="right"/>
            </w:pPr>
            <w:r>
              <w:t>1560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173C5469" w:rsidR="002C5BA6" w:rsidRPr="006E7255" w:rsidRDefault="00072286" w:rsidP="002C5BA6">
            <w:pPr>
              <w:pStyle w:val="NoSpacing"/>
              <w:jc w:val="right"/>
            </w:pPr>
            <w:r>
              <w:t>29/30 Jul 2017</w:t>
            </w:r>
          </w:p>
        </w:tc>
      </w:tr>
      <w:tr w:rsidR="002C5BA6" w:rsidRPr="006E7255" w14:paraId="0968C1E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4DC14C9A" w:rsidR="002C5BA6" w:rsidRPr="006E7255" w:rsidRDefault="29495315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1BDDCAE9" w:rsidR="002C5BA6" w:rsidRPr="006E7255" w:rsidRDefault="29495315" w:rsidP="00AE2628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4B256C17" w:rsidR="002C5BA6" w:rsidRPr="006E7255" w:rsidRDefault="29495315" w:rsidP="002C5BA6">
            <w:pPr>
              <w:pStyle w:val="NoSpacing"/>
              <w:jc w:val="right"/>
            </w:pPr>
            <w:r>
              <w:t>607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6572B5E6" w:rsidR="002C5BA6" w:rsidRPr="006E7255" w:rsidRDefault="29495315" w:rsidP="002C5BA6">
            <w:pPr>
              <w:pStyle w:val="NoSpacing"/>
              <w:jc w:val="right"/>
            </w:pPr>
            <w:r>
              <w:t>16 Jul 2017</w:t>
            </w:r>
          </w:p>
        </w:tc>
      </w:tr>
      <w:tr w:rsidR="002C5BA6" w:rsidRPr="006E7255" w14:paraId="0968C1F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68BCB96F" w:rsidR="002C5BA6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2C5BA6" w:rsidRPr="006E7255" w:rsidRDefault="29495315" w:rsidP="002C5BA6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2C5BA6" w:rsidRPr="006E7255" w:rsidRDefault="29495315" w:rsidP="002C5BA6">
            <w:pPr>
              <w:pStyle w:val="NoSpacing"/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29495315" w:rsidP="002C5BA6">
            <w:pPr>
              <w:pStyle w:val="NoSpacing"/>
              <w:jc w:val="right"/>
            </w:pPr>
            <w:r>
              <w:t>May 2007</w:t>
            </w:r>
          </w:p>
        </w:tc>
      </w:tr>
      <w:tr w:rsidR="002C5BA6" w:rsidRPr="006E7255" w14:paraId="0968C21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2C5BA6" w:rsidRPr="006E7255" w:rsidRDefault="29495315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2C5BA6" w:rsidRPr="006E7255" w:rsidRDefault="29495315" w:rsidP="002C5BA6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2D372D34" w:rsidR="002C5BA6" w:rsidRPr="006E7255" w:rsidRDefault="29495315" w:rsidP="002C5BA6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175BFE5D" w:rsidR="002C5BA6" w:rsidRPr="006E7255" w:rsidRDefault="00D6553D" w:rsidP="002C5BA6">
            <w:pPr>
              <w:pStyle w:val="NoSpacing"/>
              <w:jc w:val="right"/>
            </w:pPr>
            <w:r>
              <w:t>1</w:t>
            </w:r>
            <w:r w:rsidR="29495315">
              <w:t>1 Sep 2016</w:t>
            </w:r>
          </w:p>
        </w:tc>
      </w:tr>
      <w:tr w:rsidR="002C5BA6" w:rsidRPr="006E7255" w14:paraId="0968C22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5232631B" w:rsidR="002C5BA6" w:rsidRPr="006E7255" w:rsidRDefault="29495315" w:rsidP="00D6553D">
            <w:pPr>
              <w:pStyle w:val="NoSpacing"/>
            </w:pPr>
            <w: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2C5BA6" w:rsidRPr="006E7255" w:rsidRDefault="29495315" w:rsidP="002C5BA6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2C5BA6" w:rsidRPr="006E7255" w:rsidRDefault="29495315" w:rsidP="002C5BA6">
            <w:pPr>
              <w:pStyle w:val="NoSpacing"/>
              <w:jc w:val="right"/>
            </w:pPr>
            <w:r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2C5BA6" w:rsidRPr="006E7255" w:rsidRDefault="29495315" w:rsidP="002C5BA6">
            <w:pPr>
              <w:pStyle w:val="NoSpacing"/>
              <w:jc w:val="right"/>
            </w:pPr>
            <w:r>
              <w:t>Sep 2007</w:t>
            </w:r>
          </w:p>
        </w:tc>
      </w:tr>
      <w:tr w:rsidR="00F24177" w:rsidRPr="006E7255" w14:paraId="0968C22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F24177" w:rsidRPr="006E7255" w:rsidRDefault="29495315" w:rsidP="29495315">
            <w:pPr>
              <w:pStyle w:val="NoSpacing"/>
              <w:rPr>
                <w:rStyle w:val="Strong"/>
              </w:rPr>
            </w:pPr>
            <w:bookmarkStart w:id="28" w:name="_Hlk366250024"/>
            <w:r w:rsidRPr="29495315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0201233" w:rsidR="00F24177" w:rsidRPr="006E7255" w:rsidRDefault="29495315" w:rsidP="00F24177">
            <w:pPr>
              <w:pStyle w:val="NoSpacing"/>
            </w:pPr>
            <w: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19671DCC" w:rsidR="00F24177" w:rsidRPr="006E7255" w:rsidRDefault="29495315" w:rsidP="00F24177">
            <w:pPr>
              <w:pStyle w:val="NoSpacing"/>
            </w:pPr>
            <w: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1F425891" w:rsidR="00F24177" w:rsidRPr="006E7255" w:rsidRDefault="00072286" w:rsidP="00F24177">
            <w:pPr>
              <w:pStyle w:val="NoSpacing"/>
              <w:jc w:val="right"/>
            </w:pPr>
            <w:r>
              <w:t>402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752B86EE" w:rsidR="00F24177" w:rsidRPr="006E7255" w:rsidRDefault="00072286" w:rsidP="00F24177">
            <w:pPr>
              <w:pStyle w:val="NoSpacing"/>
              <w:jc w:val="right"/>
            </w:pPr>
            <w:r>
              <w:t>03 Jun 2017</w:t>
            </w:r>
          </w:p>
        </w:tc>
      </w:tr>
      <w:bookmarkEnd w:id="28"/>
      <w:tr w:rsidR="002C5BA6" w:rsidRPr="006E7255" w14:paraId="5AFC9D2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29495315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29495315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C5BA6" w:rsidRPr="006E7255" w:rsidRDefault="29495315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C5BA6" w:rsidRPr="006E7255" w:rsidRDefault="29495315" w:rsidP="002C5BA6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C5BA6" w:rsidRPr="006E7255" w:rsidRDefault="29495315" w:rsidP="002C5BA6">
            <w:pPr>
              <w:pStyle w:val="NoSpacing"/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C5BA6" w:rsidRPr="006E7255" w:rsidRDefault="29495315" w:rsidP="002C5BA6">
            <w:pPr>
              <w:pStyle w:val="NoSpacing"/>
              <w:jc w:val="right"/>
            </w:pPr>
            <w:r>
              <w:t>31 Mar 2013</w:t>
            </w:r>
          </w:p>
        </w:tc>
      </w:tr>
      <w:tr w:rsidR="002C5BA6" w:rsidRPr="006E7255" w14:paraId="0B84CE81" w14:textId="77777777" w:rsidTr="0007228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F24177" w:rsidRPr="006E7255" w14:paraId="49764F3C" w14:textId="77777777" w:rsidTr="0007228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F24177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C21D1" w14:textId="02A752A5" w:rsidR="00F24177" w:rsidRPr="006E7255" w:rsidRDefault="29495315" w:rsidP="00F24177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A3FB1" w14:textId="681A2881" w:rsidR="00F24177" w:rsidRPr="006E7255" w:rsidRDefault="29495315" w:rsidP="00F24177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4EA5161" w14:textId="12DB5F9E" w:rsidR="00F24177" w:rsidRPr="006E7255" w:rsidRDefault="00072286" w:rsidP="00F24177">
            <w:pPr>
              <w:pStyle w:val="NoSpacing"/>
              <w:jc w:val="right"/>
            </w:pPr>
            <w:r>
              <w:t>149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21FE366A" w:rsidR="00F24177" w:rsidRPr="006E7255" w:rsidRDefault="00072286" w:rsidP="00F24177">
            <w:pPr>
              <w:pStyle w:val="NoSpacing"/>
              <w:jc w:val="right"/>
            </w:pPr>
            <w:r>
              <w:t>29 Jul 2017</w:t>
            </w:r>
          </w:p>
        </w:tc>
      </w:tr>
      <w:tr w:rsidR="00F24177" w:rsidRPr="006E7255" w14:paraId="418B9893" w14:textId="77777777" w:rsidTr="0007228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F24177" w:rsidRPr="006E7255" w:rsidRDefault="29495315" w:rsidP="29495315">
            <w:pPr>
              <w:pStyle w:val="NoSpacing"/>
              <w:rPr>
                <w:rStyle w:val="Strong"/>
              </w:rPr>
            </w:pPr>
            <w:bookmarkStart w:id="29" w:name="_Hlk461822037"/>
            <w:r w:rsidRPr="29495315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4C367" w14:textId="7E4D08A2" w:rsidR="00F24177" w:rsidRPr="006E7255" w:rsidRDefault="29495315" w:rsidP="00F24177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90CEC" w14:textId="01140303" w:rsidR="00F24177" w:rsidRPr="006E7255" w:rsidRDefault="29495315" w:rsidP="00F24177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0C1B704" w14:textId="5820A828" w:rsidR="00F24177" w:rsidRPr="006E7255" w:rsidRDefault="00072286" w:rsidP="00F24177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2DC7FE7F" w:rsidR="00F24177" w:rsidRPr="006E7255" w:rsidRDefault="00072286" w:rsidP="00F24177">
            <w:pPr>
              <w:pStyle w:val="NoSpacing"/>
              <w:jc w:val="right"/>
            </w:pPr>
            <w:r>
              <w:t>04 Jun 2017</w:t>
            </w:r>
          </w:p>
        </w:tc>
      </w:tr>
      <w:bookmarkEnd w:id="29"/>
      <w:tr w:rsidR="002C5BA6" w:rsidRPr="006E7255" w14:paraId="0B0C3253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C5BA6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3227A1C0" w:rsidR="002C5BA6" w:rsidRPr="006E7255" w:rsidRDefault="00072286" w:rsidP="002C5BA6">
            <w:pPr>
              <w:pStyle w:val="NoSpacing"/>
            </w:pPr>
            <w:r>
              <w:t>M.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4E3C4F7D" w:rsidR="002C5BA6" w:rsidRPr="006E7255" w:rsidRDefault="00072286" w:rsidP="002C5BA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4B1CA005" w:rsidR="002C5BA6" w:rsidRPr="006E7255" w:rsidRDefault="00072286" w:rsidP="002C5BA6">
            <w:pPr>
              <w:pStyle w:val="NoSpacing"/>
              <w:jc w:val="right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0A605E6E" w:rsidR="002C5BA6" w:rsidRPr="006E7255" w:rsidRDefault="00072286" w:rsidP="002C5BA6">
            <w:pPr>
              <w:pStyle w:val="NoSpacing"/>
              <w:jc w:val="right"/>
            </w:pPr>
            <w:r>
              <w:t>10 Jun 2017</w:t>
            </w:r>
          </w:p>
        </w:tc>
      </w:tr>
      <w:tr w:rsidR="002C5BA6" w:rsidRPr="006E7255" w14:paraId="5CAA391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29495315" w:rsidP="29495315">
            <w:pPr>
              <w:pStyle w:val="NoSpacing"/>
              <w:rPr>
                <w:rStyle w:val="Strong"/>
              </w:rPr>
            </w:pPr>
            <w:bookmarkStart w:id="30" w:name="_Hlk435475600"/>
            <w:r w:rsidRPr="29495315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2C5BA6" w:rsidRPr="006E7255" w:rsidRDefault="29495315" w:rsidP="002C5BA6">
            <w:pPr>
              <w:pStyle w:val="NoSpacing"/>
            </w:pPr>
            <w:r w:rsidRPr="29495315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7ECB5D58" w:rsidR="002C5BA6" w:rsidRPr="006E7255" w:rsidRDefault="00D6553D" w:rsidP="002C5BA6">
            <w:pPr>
              <w:pStyle w:val="NoSpacing"/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3B4C5E1C" w:rsidR="002C5BA6" w:rsidRPr="006E7255" w:rsidRDefault="00D6553D" w:rsidP="002C5BA6">
            <w:pPr>
              <w:pStyle w:val="NoSpacing"/>
              <w:jc w:val="right"/>
            </w:pPr>
            <w:r>
              <w:t>19 Jun 2016</w:t>
            </w:r>
          </w:p>
        </w:tc>
      </w:tr>
      <w:bookmarkEnd w:id="30"/>
      <w:tr w:rsidR="00AD2762" w:rsidRPr="006E7255" w14:paraId="2764C4D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AD2762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2E67F127" w:rsidR="00AD2762" w:rsidRPr="00BD5DC5" w:rsidRDefault="29495315" w:rsidP="00AD2762">
            <w:pPr>
              <w:pStyle w:val="NoSpacing"/>
            </w:pPr>
            <w:r>
              <w:t>C. Gadd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649B2561" w:rsidR="00AD2762" w:rsidRPr="00BD5DC5" w:rsidRDefault="29495315" w:rsidP="00AD2762">
            <w:pPr>
              <w:pStyle w:val="NoSpacing"/>
            </w:pPr>
            <w:r>
              <w:t>Raven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3757FAFD" w:rsidR="00AD2762" w:rsidRPr="006E7255" w:rsidRDefault="00072286" w:rsidP="00AD2762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78D3CFC8" w:rsidR="00AD2762" w:rsidRPr="006E7255" w:rsidRDefault="00072286" w:rsidP="00AD2762">
            <w:pPr>
              <w:pStyle w:val="NoSpacing"/>
              <w:jc w:val="right"/>
            </w:pPr>
            <w:r>
              <w:t>04 Jun 2017</w:t>
            </w:r>
          </w:p>
        </w:tc>
      </w:tr>
    </w:tbl>
    <w:p w14:paraId="0968C236" w14:textId="77777777" w:rsidR="00FD75CA" w:rsidRPr="006E7255" w:rsidRDefault="29495315" w:rsidP="00FD75CA">
      <w:pPr>
        <w:pStyle w:val="Heading1"/>
      </w:pPr>
      <w:bookmarkStart w:id="31" w:name="_Toc146460819"/>
      <w:bookmarkStart w:id="32" w:name="_Toc147917281"/>
      <w:r>
        <w:t>Closed Records</w:t>
      </w:r>
    </w:p>
    <w:p w14:paraId="0968C237" w14:textId="77777777" w:rsidR="00FD75CA" w:rsidRPr="006E7255" w:rsidRDefault="29495315" w:rsidP="00FD75CA">
      <w:pPr>
        <w:pStyle w:val="Heading2"/>
      </w:pPr>
      <w:r>
        <w:t>Compound Unlimited</w:t>
      </w:r>
    </w:p>
    <w:p w14:paraId="0968C238" w14:textId="77777777" w:rsidR="00FD75CA" w:rsidRPr="006E7255" w:rsidRDefault="29495315" w:rsidP="00FD75CA">
      <w:pPr>
        <w:pStyle w:val="Heading3"/>
      </w:pPr>
      <w:bookmarkStart w:id="33" w:name="_Toc146460821"/>
      <w:r>
        <w:t>Ladies - Senior</w:t>
      </w:r>
      <w:bookmarkEnd w:id="3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39" w14:textId="77777777" w:rsidR="00FD75CA" w:rsidRPr="006E7255" w:rsidRDefault="29495315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3A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3B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3C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3D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29495315" w:rsidP="007E5384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4A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29495315" w:rsidP="007E5384">
            <w:pPr>
              <w:pStyle w:val="NoSpacing"/>
              <w:jc w:val="right"/>
            </w:pPr>
            <w: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50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29495315" w:rsidP="007E5384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56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29495315" w:rsidP="007E5384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5C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29495315" w:rsidP="007E5384">
            <w:pPr>
              <w:pStyle w:val="NoSpacing"/>
              <w:jc w:val="right"/>
            </w:pPr>
            <w: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29495315" w:rsidP="007E5384">
            <w:pPr>
              <w:pStyle w:val="NoSpacing"/>
              <w:jc w:val="right"/>
            </w:pPr>
            <w:r>
              <w:t>Oct 1996</w:t>
            </w:r>
          </w:p>
        </w:tc>
      </w:tr>
      <w:tr w:rsidR="00FD75CA" w:rsidRPr="006E7255" w14:paraId="0968C26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29495315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68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29495315" w:rsidP="007E5384">
            <w:pPr>
              <w:pStyle w:val="NoSpacing"/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6E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29495315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29495315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29495315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29495315" w:rsidP="007E5384">
            <w:pPr>
              <w:pStyle w:val="NoSpacing"/>
              <w:jc w:val="right"/>
            </w:pPr>
            <w:r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29495315" w:rsidP="007E5384">
            <w:pPr>
              <w:pStyle w:val="NoSpacing"/>
              <w:jc w:val="right"/>
            </w:pPr>
            <w:r>
              <w:t>Jun 1996</w:t>
            </w:r>
          </w:p>
        </w:tc>
      </w:tr>
    </w:tbl>
    <w:p w14:paraId="0968C275" w14:textId="77777777" w:rsidR="00FD75CA" w:rsidRPr="006E7255" w:rsidRDefault="29495315" w:rsidP="00FD75CA">
      <w:pPr>
        <w:pStyle w:val="Heading2"/>
        <w:pageBreakBefore w:val="0"/>
        <w:spacing w:before="360"/>
      </w:pPr>
      <w:r>
        <w:t>Compound Limited</w:t>
      </w:r>
    </w:p>
    <w:p w14:paraId="0968C276" w14:textId="77777777" w:rsidR="00FD75CA" w:rsidRPr="006E7255" w:rsidRDefault="29495315" w:rsidP="00FD75CA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77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78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79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7A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7B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 xml:space="preserve">WA 1440 L/WA 1440 Cadet G/Metric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29495315" w:rsidP="006420F2">
            <w:pPr>
              <w:pStyle w:val="NoSpacing"/>
            </w:pPr>
            <w:r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29495315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29495315" w:rsidP="007E5384">
            <w:pPr>
              <w:pStyle w:val="NoSpacing"/>
              <w:jc w:val="right"/>
            </w:pPr>
            <w: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29495315" w:rsidP="007E5384">
            <w:pPr>
              <w:pStyle w:val="NoSpacing"/>
              <w:jc w:val="right"/>
            </w:pPr>
            <w:r>
              <w:t>Jun 1992</w:t>
            </w:r>
          </w:p>
        </w:tc>
      </w:tr>
    </w:tbl>
    <w:p w14:paraId="0968C283" w14:textId="77777777" w:rsidR="00FD75CA" w:rsidRPr="006E7255" w:rsidRDefault="29495315" w:rsidP="00FD75CA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294953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84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85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86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87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88" w14:textId="77777777" w:rsidR="00FD75CA" w:rsidRPr="006E7255" w:rsidRDefault="29495315" w:rsidP="29495315">
            <w:pPr>
              <w:pStyle w:val="NoSpacing"/>
              <w:jc w:val="right"/>
              <w:rPr>
                <w:rStyle w:val="Strong"/>
              </w:rPr>
            </w:pPr>
            <w:r w:rsidRPr="2949531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29495315" w:rsidP="006420F2">
            <w:pPr>
              <w:pStyle w:val="NoSpacing"/>
            </w:pPr>
            <w:r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29495315" w:rsidP="006420F2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29495315" w:rsidP="007E5384">
            <w:pPr>
              <w:pStyle w:val="NoSpacing"/>
              <w:jc w:val="right"/>
            </w:pPr>
            <w: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29495315" w:rsidP="007E5384">
            <w:pPr>
              <w:pStyle w:val="NoSpacing"/>
              <w:jc w:val="right"/>
            </w:pPr>
            <w:r>
              <w:t>Sep 1986</w:t>
            </w:r>
          </w:p>
        </w:tc>
      </w:tr>
      <w:tr w:rsidR="00FD75CA" w:rsidRPr="006E7255" w14:paraId="0968C295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29495315" w:rsidP="006420F2">
            <w:pPr>
              <w:pStyle w:val="NoSpacing"/>
            </w:pPr>
            <w:r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29495315" w:rsidP="006420F2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29495315" w:rsidP="007E5384">
            <w:pPr>
              <w:pStyle w:val="NoSpacing"/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29495315" w:rsidP="007E5384">
            <w:pPr>
              <w:pStyle w:val="NoSpacing"/>
              <w:jc w:val="right"/>
            </w:pPr>
            <w:r>
              <w:t>Apr 1988</w:t>
            </w:r>
          </w:p>
        </w:tc>
      </w:tr>
      <w:tr w:rsidR="00FD75CA" w:rsidRPr="006E7255" w14:paraId="0968C29B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29495315" w:rsidP="006420F2">
            <w:pPr>
              <w:pStyle w:val="NoSpacing"/>
            </w:pPr>
            <w: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29495315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29495315" w:rsidP="007E5384">
            <w:pPr>
              <w:pStyle w:val="NoSpacing"/>
              <w:jc w:val="right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29495315" w:rsidP="007E5384">
            <w:pPr>
              <w:pStyle w:val="NoSpacing"/>
              <w:jc w:val="right"/>
            </w:pPr>
            <w:r>
              <w:t>Jun 1985</w:t>
            </w:r>
          </w:p>
        </w:tc>
      </w:tr>
      <w:tr w:rsidR="00FD75CA" w:rsidRPr="006E7255" w14:paraId="0968C2A1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29495315" w:rsidP="006420F2">
            <w:pPr>
              <w:pStyle w:val="NoSpacing"/>
            </w:pPr>
            <w:r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29495315" w:rsidP="006420F2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29495315" w:rsidP="007E5384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29495315" w:rsidP="007E5384">
            <w:pPr>
              <w:pStyle w:val="NoSpacing"/>
              <w:jc w:val="right"/>
            </w:pPr>
            <w:r>
              <w:t>Apr 1992</w:t>
            </w:r>
          </w:p>
        </w:tc>
      </w:tr>
      <w:tr w:rsidR="00FD75CA" w:rsidRPr="006E7255" w14:paraId="0968C2A7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29495315" w:rsidP="006420F2">
            <w:pPr>
              <w:pStyle w:val="NoSpacing"/>
            </w:pPr>
            <w: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29495315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29495315" w:rsidP="007E5384">
            <w:pPr>
              <w:pStyle w:val="NoSpacing"/>
              <w:jc w:val="right"/>
            </w:pPr>
            <w:r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29495315" w:rsidP="007E5384">
            <w:pPr>
              <w:pStyle w:val="NoSpacing"/>
              <w:jc w:val="right"/>
            </w:pPr>
            <w:r>
              <w:t>Jun 1985</w:t>
            </w:r>
          </w:p>
        </w:tc>
      </w:tr>
      <w:tr w:rsidR="00FD75CA" w:rsidRPr="006E7255" w14:paraId="0968C2AD" w14:textId="77777777" w:rsidTr="294953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29495315" w:rsidP="29495315">
            <w:pPr>
              <w:pStyle w:val="NoSpacing"/>
              <w:rPr>
                <w:rStyle w:val="Strong"/>
              </w:rPr>
            </w:pPr>
            <w:r w:rsidRPr="29495315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29495315" w:rsidP="006420F2">
            <w:pPr>
              <w:pStyle w:val="NoSpacing"/>
            </w:pPr>
            <w:r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29495315" w:rsidP="006420F2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29495315" w:rsidP="007E5384">
            <w:pPr>
              <w:pStyle w:val="NoSpacing"/>
              <w:jc w:val="right"/>
            </w:pPr>
            <w:r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29495315" w:rsidP="007E5384">
            <w:pPr>
              <w:pStyle w:val="NoSpacing"/>
              <w:jc w:val="right"/>
            </w:pPr>
            <w:r>
              <w:t>Jun 1986</w:t>
            </w:r>
          </w:p>
        </w:tc>
      </w:tr>
      <w:bookmarkEnd w:id="31"/>
      <w:bookmarkEnd w:id="32"/>
    </w:tbl>
    <w:p w14:paraId="0968C2AE" w14:textId="77777777" w:rsidR="00FD75CA" w:rsidRPr="006E7255" w:rsidRDefault="00FD75CA" w:rsidP="00FD75CA"/>
    <w:sectPr w:rsidR="00FD75CA" w:rsidRPr="006E7255" w:rsidSect="007F26DC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AE9E" w14:textId="77777777" w:rsidR="00DB1658" w:rsidRDefault="00DB1658" w:rsidP="001408DA">
      <w:r>
        <w:separator/>
      </w:r>
    </w:p>
    <w:p w14:paraId="34F4E5A0" w14:textId="77777777" w:rsidR="00DB1658" w:rsidRDefault="00DB1658"/>
    <w:p w14:paraId="3219F920" w14:textId="77777777" w:rsidR="00DB1658" w:rsidRDefault="00DB1658"/>
    <w:p w14:paraId="29771DD6" w14:textId="77777777" w:rsidR="00DB1658" w:rsidRDefault="00DB1658"/>
    <w:p w14:paraId="59C07315" w14:textId="77777777" w:rsidR="00DB1658" w:rsidRDefault="00DB1658"/>
  </w:endnote>
  <w:endnote w:type="continuationSeparator" w:id="0">
    <w:p w14:paraId="2AACD10D" w14:textId="77777777" w:rsidR="00DB1658" w:rsidRDefault="00DB1658" w:rsidP="001408DA">
      <w:r>
        <w:continuationSeparator/>
      </w:r>
    </w:p>
    <w:p w14:paraId="42DCA675" w14:textId="77777777" w:rsidR="00DB1658" w:rsidRDefault="00DB1658"/>
    <w:p w14:paraId="25EA9BF7" w14:textId="77777777" w:rsidR="00DB1658" w:rsidRDefault="00DB1658"/>
    <w:p w14:paraId="346E14D1" w14:textId="77777777" w:rsidR="00DB1658" w:rsidRDefault="00DB1658"/>
    <w:p w14:paraId="7E2177B4" w14:textId="77777777" w:rsidR="00DB1658" w:rsidRDefault="00DB1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DB1658" w:rsidRPr="005F0A53" w:rsidRDefault="00DB1658" w:rsidP="00571FB9">
    <w:pPr>
      <w:pStyle w:val="Footer1"/>
    </w:pPr>
    <w:r>
      <w:t>The Kent Archery Association is affiliated to:</w:t>
    </w:r>
  </w:p>
  <w:p w14:paraId="0968C2CE" w14:textId="77777777" w:rsidR="00DB1658" w:rsidRDefault="00DB1658" w:rsidP="002533C0">
    <w:pPr>
      <w:pStyle w:val="Footer2"/>
    </w:pPr>
    <w:r>
      <w:t>The Southern Counties Archery Society</w:t>
    </w:r>
  </w:p>
  <w:p w14:paraId="0968C2CF" w14:textId="77777777" w:rsidR="00DB1658" w:rsidRDefault="00DB1658" w:rsidP="002533C0">
    <w:pPr>
      <w:pStyle w:val="Footer2"/>
    </w:pPr>
    <w:r>
      <w:t>ArcheryGB, Lilleshall National Sports Centre, nr Newport, Shropshire  TF10 9AT</w:t>
    </w:r>
  </w:p>
  <w:p w14:paraId="0968C2D0" w14:textId="77777777" w:rsidR="00DB1658" w:rsidRPr="00994121" w:rsidRDefault="00DB1658" w:rsidP="04CBCDCD">
    <w:pPr>
      <w:pStyle w:val="Footer2"/>
      <w:rPr>
        <w:lang w:val="fr-FR"/>
      </w:rPr>
    </w:pPr>
    <w:r w:rsidRPr="04CBCDCD">
      <w:rPr>
        <w:lang w:val="fr-FR"/>
      </w:rPr>
      <w:t xml:space="preserve">World </w:t>
    </w:r>
    <w:r>
      <w:t>Archery</w:t>
    </w:r>
    <w:r w:rsidRPr="04CBCDCD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C3FC" w14:textId="77777777" w:rsidR="00DB1658" w:rsidRDefault="00DB1658" w:rsidP="001408DA">
      <w:r>
        <w:separator/>
      </w:r>
    </w:p>
    <w:p w14:paraId="48F04FF8" w14:textId="77777777" w:rsidR="00DB1658" w:rsidRDefault="00DB1658"/>
    <w:p w14:paraId="4638CA7D" w14:textId="77777777" w:rsidR="00DB1658" w:rsidRDefault="00DB1658"/>
    <w:p w14:paraId="0BBCFEBF" w14:textId="77777777" w:rsidR="00DB1658" w:rsidRDefault="00DB1658"/>
    <w:p w14:paraId="6C8596FD" w14:textId="77777777" w:rsidR="00DB1658" w:rsidRDefault="00DB1658"/>
  </w:footnote>
  <w:footnote w:type="continuationSeparator" w:id="0">
    <w:p w14:paraId="45976434" w14:textId="77777777" w:rsidR="00DB1658" w:rsidRDefault="00DB1658" w:rsidP="001408DA">
      <w:r>
        <w:continuationSeparator/>
      </w:r>
    </w:p>
    <w:p w14:paraId="5BEBEAB7" w14:textId="77777777" w:rsidR="00DB1658" w:rsidRDefault="00DB1658"/>
    <w:p w14:paraId="049867CB" w14:textId="77777777" w:rsidR="00DB1658" w:rsidRDefault="00DB1658"/>
    <w:p w14:paraId="65D28D24" w14:textId="77777777" w:rsidR="00DB1658" w:rsidRDefault="00DB1658"/>
    <w:p w14:paraId="597D9955" w14:textId="77777777" w:rsidR="00DB1658" w:rsidRDefault="00DB16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DB1658" w:rsidRDefault="00DB1658"/>
  <w:p w14:paraId="4A9F4374" w14:textId="77777777" w:rsidR="00DB1658" w:rsidRDefault="00DB1658"/>
  <w:p w14:paraId="609F36DA" w14:textId="77777777" w:rsidR="00DB1658" w:rsidRDefault="00DB16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DB1658" w14:paraId="0968C2C1" w14:textId="77777777" w:rsidTr="007B4CFF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DB1658" w:rsidRDefault="00DB1658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627FB9EC" w:rsidR="00DB1658" w:rsidRDefault="00DB1658" w:rsidP="00AC77AC">
          <w:pPr>
            <w:jc w:val="center"/>
          </w:pPr>
          <w:r w:rsidRPr="001408DA">
            <w:t>Page</w:t>
          </w:r>
          <w:r w:rsidRPr="007B4CFF">
            <w:rPr>
              <w:rFonts w:eastAsia="Tahoma" w:cs="Tahoma"/>
            </w:rPr>
            <w:t> </w:t>
          </w:r>
          <w:r w:rsidRPr="001408DA">
            <w:t>(</w:t>
          </w:r>
          <w:r w:rsidRPr="007B4CFF">
            <w:rPr>
              <w:noProof/>
            </w:rPr>
            <w:fldChar w:fldCharType="begin"/>
          </w:r>
          <w:r w:rsidRPr="001408DA">
            <w:instrText xml:space="preserve"> PAGE </w:instrText>
          </w:r>
          <w:r w:rsidRPr="007B4CFF">
            <w:fldChar w:fldCharType="separate"/>
          </w:r>
          <w:r w:rsidR="00394F7C">
            <w:rPr>
              <w:noProof/>
            </w:rPr>
            <w:t>2</w:t>
          </w:r>
          <w:r w:rsidRPr="007B4CFF">
            <w:rPr>
              <w:noProof/>
            </w:rPr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DB1658" w:rsidRDefault="00DB1658" w:rsidP="00BA491D"/>
      </w:tc>
    </w:tr>
    <w:tr w:rsidR="00DB1658" w14:paraId="0968C2C5" w14:textId="77777777" w:rsidTr="007B4CFF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DB1658" w:rsidRDefault="00DB1658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DB1658" w:rsidRDefault="00DB1658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DB1658" w:rsidRDefault="00DB1658" w:rsidP="00BA491D"/>
      </w:tc>
    </w:tr>
  </w:tbl>
  <w:p w14:paraId="0968C2C6" w14:textId="77777777" w:rsidR="00DB1658" w:rsidRPr="00761C8A" w:rsidRDefault="00DB1658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1B33"/>
    <w:multiLevelType w:val="hybridMultilevel"/>
    <w:tmpl w:val="59B0073E"/>
    <w:lvl w:ilvl="0" w:tplc="4C326898">
      <w:start w:val="1"/>
      <w:numFmt w:val="upperRoman"/>
      <w:lvlText w:val="%1."/>
      <w:lvlJc w:val="left"/>
      <w:pPr>
        <w:ind w:left="720" w:hanging="360"/>
      </w:pPr>
    </w:lvl>
    <w:lvl w:ilvl="1" w:tplc="2C10AF18">
      <w:start w:val="1"/>
      <w:numFmt w:val="lowerLetter"/>
      <w:lvlText w:val="%2."/>
      <w:lvlJc w:val="left"/>
      <w:pPr>
        <w:ind w:left="1440" w:hanging="360"/>
      </w:pPr>
    </w:lvl>
    <w:lvl w:ilvl="2" w:tplc="A702A312">
      <w:start w:val="1"/>
      <w:numFmt w:val="lowerRoman"/>
      <w:lvlText w:val="%3."/>
      <w:lvlJc w:val="right"/>
      <w:pPr>
        <w:ind w:left="2160" w:hanging="180"/>
      </w:pPr>
    </w:lvl>
    <w:lvl w:ilvl="3" w:tplc="5442D146">
      <w:start w:val="1"/>
      <w:numFmt w:val="decimal"/>
      <w:lvlText w:val="%4."/>
      <w:lvlJc w:val="left"/>
      <w:pPr>
        <w:ind w:left="2880" w:hanging="360"/>
      </w:pPr>
    </w:lvl>
    <w:lvl w:ilvl="4" w:tplc="275ECE1C">
      <w:start w:val="1"/>
      <w:numFmt w:val="lowerLetter"/>
      <w:lvlText w:val="%5."/>
      <w:lvlJc w:val="left"/>
      <w:pPr>
        <w:ind w:left="3600" w:hanging="360"/>
      </w:pPr>
    </w:lvl>
    <w:lvl w:ilvl="5" w:tplc="A45AB612">
      <w:start w:val="1"/>
      <w:numFmt w:val="lowerRoman"/>
      <w:lvlText w:val="%6."/>
      <w:lvlJc w:val="right"/>
      <w:pPr>
        <w:ind w:left="4320" w:hanging="180"/>
      </w:pPr>
    </w:lvl>
    <w:lvl w:ilvl="6" w:tplc="83ACDC60">
      <w:start w:val="1"/>
      <w:numFmt w:val="decimal"/>
      <w:lvlText w:val="%7."/>
      <w:lvlJc w:val="left"/>
      <w:pPr>
        <w:ind w:left="5040" w:hanging="360"/>
      </w:pPr>
    </w:lvl>
    <w:lvl w:ilvl="7" w:tplc="E6806B16">
      <w:start w:val="1"/>
      <w:numFmt w:val="lowerLetter"/>
      <w:lvlText w:val="%8."/>
      <w:lvlJc w:val="left"/>
      <w:pPr>
        <w:ind w:left="5760" w:hanging="360"/>
      </w:pPr>
    </w:lvl>
    <w:lvl w:ilvl="8" w:tplc="BB74E9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9621F"/>
    <w:multiLevelType w:val="hybridMultilevel"/>
    <w:tmpl w:val="013CAF22"/>
    <w:lvl w:ilvl="0" w:tplc="2A2659E6">
      <w:start w:val="1"/>
      <w:numFmt w:val="upperLetter"/>
      <w:lvlText w:val="%1."/>
      <w:lvlJc w:val="left"/>
      <w:pPr>
        <w:ind w:left="720" w:hanging="360"/>
      </w:pPr>
    </w:lvl>
    <w:lvl w:ilvl="1" w:tplc="547A443E">
      <w:start w:val="1"/>
      <w:numFmt w:val="lowerLetter"/>
      <w:lvlText w:val="%2."/>
      <w:lvlJc w:val="left"/>
      <w:pPr>
        <w:ind w:left="1440" w:hanging="360"/>
      </w:pPr>
    </w:lvl>
    <w:lvl w:ilvl="2" w:tplc="70B44908">
      <w:start w:val="1"/>
      <w:numFmt w:val="lowerRoman"/>
      <w:lvlText w:val="%3."/>
      <w:lvlJc w:val="right"/>
      <w:pPr>
        <w:ind w:left="2160" w:hanging="180"/>
      </w:pPr>
    </w:lvl>
    <w:lvl w:ilvl="3" w:tplc="413868F2">
      <w:start w:val="1"/>
      <w:numFmt w:val="decimal"/>
      <w:lvlText w:val="%4."/>
      <w:lvlJc w:val="left"/>
      <w:pPr>
        <w:ind w:left="2880" w:hanging="360"/>
      </w:pPr>
    </w:lvl>
    <w:lvl w:ilvl="4" w:tplc="627A6CE8">
      <w:start w:val="1"/>
      <w:numFmt w:val="lowerLetter"/>
      <w:lvlText w:val="%5."/>
      <w:lvlJc w:val="left"/>
      <w:pPr>
        <w:ind w:left="3600" w:hanging="360"/>
      </w:pPr>
    </w:lvl>
    <w:lvl w:ilvl="5" w:tplc="590A47B6">
      <w:start w:val="1"/>
      <w:numFmt w:val="lowerRoman"/>
      <w:lvlText w:val="%6."/>
      <w:lvlJc w:val="right"/>
      <w:pPr>
        <w:ind w:left="4320" w:hanging="180"/>
      </w:pPr>
    </w:lvl>
    <w:lvl w:ilvl="6" w:tplc="7EE8EDC4">
      <w:start w:val="1"/>
      <w:numFmt w:val="decimal"/>
      <w:lvlText w:val="%7."/>
      <w:lvlJc w:val="left"/>
      <w:pPr>
        <w:ind w:left="5040" w:hanging="360"/>
      </w:pPr>
    </w:lvl>
    <w:lvl w:ilvl="7" w:tplc="1D56B068">
      <w:start w:val="1"/>
      <w:numFmt w:val="lowerLetter"/>
      <w:lvlText w:val="%8."/>
      <w:lvlJc w:val="left"/>
      <w:pPr>
        <w:ind w:left="5760" w:hanging="360"/>
      </w:pPr>
    </w:lvl>
    <w:lvl w:ilvl="8" w:tplc="04DEFC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B4FAC"/>
    <w:multiLevelType w:val="hybridMultilevel"/>
    <w:tmpl w:val="598E16C6"/>
    <w:lvl w:ilvl="0" w:tplc="EDC894CC">
      <w:start w:val="1"/>
      <w:numFmt w:val="upperRoman"/>
      <w:lvlText w:val="%1."/>
      <w:lvlJc w:val="left"/>
      <w:pPr>
        <w:ind w:left="720" w:hanging="360"/>
      </w:pPr>
    </w:lvl>
    <w:lvl w:ilvl="1" w:tplc="FF82C5D6">
      <w:start w:val="1"/>
      <w:numFmt w:val="lowerLetter"/>
      <w:lvlText w:val="%2."/>
      <w:lvlJc w:val="left"/>
      <w:pPr>
        <w:ind w:left="1440" w:hanging="360"/>
      </w:pPr>
    </w:lvl>
    <w:lvl w:ilvl="2" w:tplc="17CA16A8">
      <w:start w:val="1"/>
      <w:numFmt w:val="lowerRoman"/>
      <w:lvlText w:val="%3."/>
      <w:lvlJc w:val="right"/>
      <w:pPr>
        <w:ind w:left="2160" w:hanging="180"/>
      </w:pPr>
    </w:lvl>
    <w:lvl w:ilvl="3" w:tplc="7A102F3C">
      <w:start w:val="1"/>
      <w:numFmt w:val="decimal"/>
      <w:lvlText w:val="%4."/>
      <w:lvlJc w:val="left"/>
      <w:pPr>
        <w:ind w:left="2880" w:hanging="360"/>
      </w:pPr>
    </w:lvl>
    <w:lvl w:ilvl="4" w:tplc="7FD8108E">
      <w:start w:val="1"/>
      <w:numFmt w:val="lowerLetter"/>
      <w:lvlText w:val="%5."/>
      <w:lvlJc w:val="left"/>
      <w:pPr>
        <w:ind w:left="3600" w:hanging="360"/>
      </w:pPr>
    </w:lvl>
    <w:lvl w:ilvl="5" w:tplc="8D74083A">
      <w:start w:val="1"/>
      <w:numFmt w:val="lowerRoman"/>
      <w:lvlText w:val="%6."/>
      <w:lvlJc w:val="right"/>
      <w:pPr>
        <w:ind w:left="4320" w:hanging="180"/>
      </w:pPr>
    </w:lvl>
    <w:lvl w:ilvl="6" w:tplc="F9863152">
      <w:start w:val="1"/>
      <w:numFmt w:val="decimal"/>
      <w:lvlText w:val="%7."/>
      <w:lvlJc w:val="left"/>
      <w:pPr>
        <w:ind w:left="5040" w:hanging="360"/>
      </w:pPr>
    </w:lvl>
    <w:lvl w:ilvl="7" w:tplc="94DA03A2">
      <w:start w:val="1"/>
      <w:numFmt w:val="lowerLetter"/>
      <w:lvlText w:val="%8."/>
      <w:lvlJc w:val="left"/>
      <w:pPr>
        <w:ind w:left="5760" w:hanging="360"/>
      </w:pPr>
    </w:lvl>
    <w:lvl w:ilvl="8" w:tplc="AEA212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308A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2286"/>
    <w:rsid w:val="00075718"/>
    <w:rsid w:val="0007654A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11E9"/>
    <w:rsid w:val="000E7EFA"/>
    <w:rsid w:val="000F6B7F"/>
    <w:rsid w:val="00100638"/>
    <w:rsid w:val="001009E8"/>
    <w:rsid w:val="001068EB"/>
    <w:rsid w:val="00116A29"/>
    <w:rsid w:val="00120AED"/>
    <w:rsid w:val="00125267"/>
    <w:rsid w:val="00125F05"/>
    <w:rsid w:val="00127948"/>
    <w:rsid w:val="001408DA"/>
    <w:rsid w:val="00140966"/>
    <w:rsid w:val="00153475"/>
    <w:rsid w:val="00156B4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19AC"/>
    <w:rsid w:val="001B258F"/>
    <w:rsid w:val="001B6E6A"/>
    <w:rsid w:val="001C4168"/>
    <w:rsid w:val="001C62F6"/>
    <w:rsid w:val="001D1DDD"/>
    <w:rsid w:val="001D25C5"/>
    <w:rsid w:val="001F1509"/>
    <w:rsid w:val="001F197D"/>
    <w:rsid w:val="001F34F5"/>
    <w:rsid w:val="001F7AE6"/>
    <w:rsid w:val="002256CD"/>
    <w:rsid w:val="00232719"/>
    <w:rsid w:val="00232F78"/>
    <w:rsid w:val="002407FD"/>
    <w:rsid w:val="00241AF5"/>
    <w:rsid w:val="002455FF"/>
    <w:rsid w:val="0025080F"/>
    <w:rsid w:val="0025133D"/>
    <w:rsid w:val="00252F2E"/>
    <w:rsid w:val="002533C0"/>
    <w:rsid w:val="002670D6"/>
    <w:rsid w:val="00275C78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21FA0"/>
    <w:rsid w:val="003330EA"/>
    <w:rsid w:val="00335C3F"/>
    <w:rsid w:val="00346C65"/>
    <w:rsid w:val="00353D65"/>
    <w:rsid w:val="00354137"/>
    <w:rsid w:val="00373899"/>
    <w:rsid w:val="00375F9F"/>
    <w:rsid w:val="00377A44"/>
    <w:rsid w:val="003823D3"/>
    <w:rsid w:val="003824C9"/>
    <w:rsid w:val="00387821"/>
    <w:rsid w:val="00394F7C"/>
    <w:rsid w:val="003A17CB"/>
    <w:rsid w:val="003A30ED"/>
    <w:rsid w:val="003A74FC"/>
    <w:rsid w:val="003A7E62"/>
    <w:rsid w:val="003B6CF2"/>
    <w:rsid w:val="003C14C5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1686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86037"/>
    <w:rsid w:val="004919A3"/>
    <w:rsid w:val="00493B4A"/>
    <w:rsid w:val="004960F6"/>
    <w:rsid w:val="004968AB"/>
    <w:rsid w:val="004C0CB2"/>
    <w:rsid w:val="004C1F49"/>
    <w:rsid w:val="004E2CB6"/>
    <w:rsid w:val="004F661D"/>
    <w:rsid w:val="00500397"/>
    <w:rsid w:val="00505FC9"/>
    <w:rsid w:val="00506C37"/>
    <w:rsid w:val="0050780D"/>
    <w:rsid w:val="0051262C"/>
    <w:rsid w:val="00530778"/>
    <w:rsid w:val="00536552"/>
    <w:rsid w:val="00541A2F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D22EA"/>
    <w:rsid w:val="005E466C"/>
    <w:rsid w:val="005E6C63"/>
    <w:rsid w:val="005F2C75"/>
    <w:rsid w:val="005F52A7"/>
    <w:rsid w:val="00604C38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C2ED2"/>
    <w:rsid w:val="006D4B28"/>
    <w:rsid w:val="006D56F7"/>
    <w:rsid w:val="006E0BA0"/>
    <w:rsid w:val="006E1BBB"/>
    <w:rsid w:val="006E3912"/>
    <w:rsid w:val="006E49BB"/>
    <w:rsid w:val="006E6477"/>
    <w:rsid w:val="006E7255"/>
    <w:rsid w:val="006F1E34"/>
    <w:rsid w:val="006F6D71"/>
    <w:rsid w:val="00712F7E"/>
    <w:rsid w:val="007149CE"/>
    <w:rsid w:val="007150A3"/>
    <w:rsid w:val="007443C6"/>
    <w:rsid w:val="0075599B"/>
    <w:rsid w:val="00761C8A"/>
    <w:rsid w:val="00764DDE"/>
    <w:rsid w:val="0076708A"/>
    <w:rsid w:val="00774C02"/>
    <w:rsid w:val="00775D06"/>
    <w:rsid w:val="0079035B"/>
    <w:rsid w:val="00794C3E"/>
    <w:rsid w:val="00796361"/>
    <w:rsid w:val="007A6B21"/>
    <w:rsid w:val="007B4CFF"/>
    <w:rsid w:val="007C7C9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7F26DC"/>
    <w:rsid w:val="00802126"/>
    <w:rsid w:val="008260A6"/>
    <w:rsid w:val="0082700B"/>
    <w:rsid w:val="00831163"/>
    <w:rsid w:val="00841027"/>
    <w:rsid w:val="008639FE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12A01"/>
    <w:rsid w:val="0092366D"/>
    <w:rsid w:val="00931B47"/>
    <w:rsid w:val="0095026F"/>
    <w:rsid w:val="0096280E"/>
    <w:rsid w:val="00985930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762"/>
    <w:rsid w:val="00AD285E"/>
    <w:rsid w:val="00AD5659"/>
    <w:rsid w:val="00AD7DC5"/>
    <w:rsid w:val="00AE0074"/>
    <w:rsid w:val="00AE2628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0AE7"/>
    <w:rsid w:val="00B72458"/>
    <w:rsid w:val="00B72E36"/>
    <w:rsid w:val="00B8113D"/>
    <w:rsid w:val="00B96AA2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1FE1"/>
    <w:rsid w:val="00C03A9A"/>
    <w:rsid w:val="00C070C5"/>
    <w:rsid w:val="00C1615B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75D48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E7BDF"/>
    <w:rsid w:val="00CF0B2D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54F00"/>
    <w:rsid w:val="00D612F3"/>
    <w:rsid w:val="00D6553D"/>
    <w:rsid w:val="00D851FF"/>
    <w:rsid w:val="00D857C6"/>
    <w:rsid w:val="00D85D33"/>
    <w:rsid w:val="00D86A57"/>
    <w:rsid w:val="00D9354D"/>
    <w:rsid w:val="00DA6DFD"/>
    <w:rsid w:val="00DB0733"/>
    <w:rsid w:val="00DB1658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6E6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242A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177"/>
    <w:rsid w:val="00F252AE"/>
    <w:rsid w:val="00F4580E"/>
    <w:rsid w:val="00F47591"/>
    <w:rsid w:val="00F50E17"/>
    <w:rsid w:val="00F520B1"/>
    <w:rsid w:val="00F56AD1"/>
    <w:rsid w:val="00F57474"/>
    <w:rsid w:val="00F6391D"/>
    <w:rsid w:val="00F72C84"/>
    <w:rsid w:val="00F731DD"/>
    <w:rsid w:val="00F7694D"/>
    <w:rsid w:val="00F91F78"/>
    <w:rsid w:val="00F9539D"/>
    <w:rsid w:val="00F958D4"/>
    <w:rsid w:val="00FA0A35"/>
    <w:rsid w:val="00FA42BF"/>
    <w:rsid w:val="00FB1412"/>
    <w:rsid w:val="00FB3882"/>
    <w:rsid w:val="00FB4A6E"/>
    <w:rsid w:val="00FB4C93"/>
    <w:rsid w:val="00FB5C89"/>
    <w:rsid w:val="00FD312B"/>
    <w:rsid w:val="00FD56CC"/>
    <w:rsid w:val="00FD75CA"/>
    <w:rsid w:val="00FE0869"/>
    <w:rsid w:val="00FE4899"/>
    <w:rsid w:val="04845FDE"/>
    <w:rsid w:val="04CBCDCD"/>
    <w:rsid w:val="05DF8622"/>
    <w:rsid w:val="07831383"/>
    <w:rsid w:val="087C7DAA"/>
    <w:rsid w:val="10B57374"/>
    <w:rsid w:val="11B71C6E"/>
    <w:rsid w:val="164C9351"/>
    <w:rsid w:val="1910EC12"/>
    <w:rsid w:val="1962BB20"/>
    <w:rsid w:val="1A244317"/>
    <w:rsid w:val="1AB772CF"/>
    <w:rsid w:val="1CDAA7D3"/>
    <w:rsid w:val="21AAF2B8"/>
    <w:rsid w:val="272EF974"/>
    <w:rsid w:val="284B4F48"/>
    <w:rsid w:val="29495315"/>
    <w:rsid w:val="2A18B9A2"/>
    <w:rsid w:val="2D8F2764"/>
    <w:rsid w:val="2F343403"/>
    <w:rsid w:val="32BEA6CC"/>
    <w:rsid w:val="36DF289E"/>
    <w:rsid w:val="375149BC"/>
    <w:rsid w:val="39DBD24E"/>
    <w:rsid w:val="3F1866C6"/>
    <w:rsid w:val="407AC2AF"/>
    <w:rsid w:val="4581F1EC"/>
    <w:rsid w:val="48EE4199"/>
    <w:rsid w:val="490AF89C"/>
    <w:rsid w:val="495B086D"/>
    <w:rsid w:val="4A99C286"/>
    <w:rsid w:val="4B6EDAF4"/>
    <w:rsid w:val="4BC75C96"/>
    <w:rsid w:val="4DDB7FFA"/>
    <w:rsid w:val="4E873047"/>
    <w:rsid w:val="4EA6E05D"/>
    <w:rsid w:val="5BB40A69"/>
    <w:rsid w:val="5CF7E715"/>
    <w:rsid w:val="5D438547"/>
    <w:rsid w:val="5FC7E48C"/>
    <w:rsid w:val="61E0BBCB"/>
    <w:rsid w:val="63AD2791"/>
    <w:rsid w:val="64DDF3ED"/>
    <w:rsid w:val="68AA8FCB"/>
    <w:rsid w:val="68BCF665"/>
    <w:rsid w:val="6C5B26C2"/>
    <w:rsid w:val="6CA06195"/>
    <w:rsid w:val="6E4F0D9D"/>
    <w:rsid w:val="6FAD7E04"/>
    <w:rsid w:val="6FE42688"/>
    <w:rsid w:val="72C8C59E"/>
    <w:rsid w:val="75CCE9B3"/>
    <w:rsid w:val="76534773"/>
    <w:rsid w:val="7BA6C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968BC12"/>
  <w15:docId w15:val="{C6E65873-E4C2-4EE5-B7FC-EF97A0B0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911C-3B88-4007-963F-DF2DE969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53</TotalTime>
  <Pages>8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 Records</dc:creator>
  <cp:lastModifiedBy>Woodgate, Terry</cp:lastModifiedBy>
  <cp:revision>17</cp:revision>
  <cp:lastPrinted>2014-02-25T00:33:00Z</cp:lastPrinted>
  <dcterms:created xsi:type="dcterms:W3CDTF">2017-07-11T12:41:00Z</dcterms:created>
  <dcterms:modified xsi:type="dcterms:W3CDTF">2017-11-07T16:04:00Z</dcterms:modified>
</cp:coreProperties>
</file>